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076B" w14:textId="77777777" w:rsidR="00877AAA" w:rsidRDefault="00877AAA">
      <w:pPr>
        <w:rPr>
          <w:sz w:val="20"/>
        </w:rPr>
        <w:sectPr w:rsidR="00877AAA" w:rsidSect="002F2548">
          <w:headerReference w:type="default" r:id="rId8"/>
          <w:type w:val="continuous"/>
          <w:pgSz w:w="12240" w:h="15840"/>
          <w:pgMar w:top="460" w:right="1380" w:bottom="0" w:left="1300" w:header="1728" w:footer="1008" w:gutter="0"/>
          <w:cols w:space="720"/>
          <w:docGrid w:linePitch="299"/>
        </w:sectPr>
      </w:pPr>
    </w:p>
    <w:p w14:paraId="6BE38DDA" w14:textId="40E39895" w:rsidR="00AD6EC6" w:rsidRPr="00AD6EC6" w:rsidRDefault="00AE2335" w:rsidP="004F7474">
      <w:pPr>
        <w:pStyle w:val="Heading1"/>
        <w:rPr>
          <w:sz w:val="32"/>
        </w:rPr>
      </w:pPr>
      <w:r>
        <w:rPr>
          <w:sz w:val="32"/>
        </w:rPr>
        <w:t>SPRING 2023</w:t>
      </w:r>
    </w:p>
    <w:p w14:paraId="13C5D950" w14:textId="77777777" w:rsidR="0052374A" w:rsidRPr="004F7474" w:rsidRDefault="007640E5" w:rsidP="004F7474">
      <w:pPr>
        <w:pStyle w:val="Heading1"/>
      </w:pPr>
      <w:r w:rsidRPr="004F7474">
        <w:t>COURSE INFORMATION</w:t>
      </w:r>
    </w:p>
    <w:p w14:paraId="282E81F2" w14:textId="77777777" w:rsidR="00273537" w:rsidRPr="004F7474" w:rsidRDefault="00945A8D" w:rsidP="00F8219B">
      <w:pPr>
        <w:pStyle w:val="Heading2"/>
      </w:pPr>
      <w:r>
        <w:t>Course Title:</w:t>
      </w:r>
    </w:p>
    <w:p w14:paraId="1B3BD704" w14:textId="77777777" w:rsidR="00E20810" w:rsidRDefault="00E20810" w:rsidP="00F8219B">
      <w:pPr>
        <w:pStyle w:val="Heading2"/>
      </w:pPr>
      <w:r>
        <w:t>Course Prefix:</w:t>
      </w:r>
      <w:r w:rsidR="00547303">
        <w:t xml:space="preserve"> </w:t>
      </w:r>
    </w:p>
    <w:p w14:paraId="61B46D79" w14:textId="77777777" w:rsidR="00273537" w:rsidRDefault="00273537" w:rsidP="00F8219B">
      <w:pPr>
        <w:pStyle w:val="Heading2"/>
      </w:pPr>
      <w:r>
        <w:t xml:space="preserve">Course </w:t>
      </w:r>
      <w:r w:rsidR="00E20810">
        <w:t xml:space="preserve">&amp; Section </w:t>
      </w:r>
      <w:r>
        <w:t>Number:</w:t>
      </w:r>
    </w:p>
    <w:p w14:paraId="61D89D90" w14:textId="77777777" w:rsidR="00273537" w:rsidRDefault="00E20810" w:rsidP="00F8219B">
      <w:pPr>
        <w:pStyle w:val="Heading2"/>
      </w:pPr>
      <w:r>
        <w:t xml:space="preserve">Course </w:t>
      </w:r>
      <w:r w:rsidR="00273537">
        <w:t>Credits hours:</w:t>
      </w:r>
    </w:p>
    <w:p w14:paraId="4E2178A6" w14:textId="77777777" w:rsidR="00C236FE" w:rsidRDefault="00C236FE" w:rsidP="00F8219B">
      <w:pPr>
        <w:pStyle w:val="Heading2"/>
      </w:pPr>
      <w:r>
        <w:t>Course Type: (In-person or Virtual)</w:t>
      </w:r>
    </w:p>
    <w:p w14:paraId="751E6240" w14:textId="77777777" w:rsidR="00E20810" w:rsidRDefault="00E20810" w:rsidP="00F8219B">
      <w:pPr>
        <w:pStyle w:val="Heading2"/>
      </w:pPr>
      <w:r>
        <w:t xml:space="preserve">Class meeting day &amp; time: </w:t>
      </w:r>
    </w:p>
    <w:p w14:paraId="29AC2B4F" w14:textId="77777777" w:rsidR="00C236FE" w:rsidRDefault="00E20810" w:rsidP="00F8219B">
      <w:pPr>
        <w:pStyle w:val="Heading2"/>
      </w:pPr>
      <w:r>
        <w:t xml:space="preserve">Class Location: </w:t>
      </w:r>
      <w:r w:rsidR="00C236FE">
        <w:t xml:space="preserve"> </w:t>
      </w:r>
      <w:r>
        <w:t xml:space="preserve">room # </w:t>
      </w:r>
      <w:r w:rsidR="00504E8B">
        <w:t>&amp;</w:t>
      </w:r>
      <w:r>
        <w:t xml:space="preserve"> </w:t>
      </w:r>
      <w:r w:rsidR="00C82FEC">
        <w:t xml:space="preserve">Online at </w:t>
      </w:r>
      <w:r w:rsidR="00C82FEC" w:rsidRPr="00C82FEC">
        <w:rPr>
          <w:b/>
          <w:bCs/>
        </w:rPr>
        <w:t>Canvas</w:t>
      </w:r>
      <w:r w:rsidR="00C82FEC">
        <w:t xml:space="preserve"> </w:t>
      </w:r>
      <w:hyperlink r:id="rId9" w:history="1">
        <w:r w:rsidR="00C82FEC" w:rsidRPr="003B7A7E">
          <w:rPr>
            <w:rStyle w:val="Hyperlink"/>
          </w:rPr>
          <w:t>https://my.senmc.edu</w:t>
        </w:r>
      </w:hyperlink>
    </w:p>
    <w:p w14:paraId="4D064B7E" w14:textId="77777777" w:rsidR="00C82FEC" w:rsidRPr="00C82FEC" w:rsidRDefault="00C82FEC" w:rsidP="00C82FEC"/>
    <w:p w14:paraId="058AF9CB" w14:textId="77777777" w:rsidR="00273537" w:rsidRPr="004F7474" w:rsidRDefault="007640E5" w:rsidP="004F7474">
      <w:pPr>
        <w:pStyle w:val="Heading1"/>
      </w:pPr>
      <w:r w:rsidRPr="004F7474">
        <w:t>INSTRUCTOR INFORMATION</w:t>
      </w:r>
    </w:p>
    <w:p w14:paraId="3F9D8C21" w14:textId="77777777" w:rsidR="00273537" w:rsidRDefault="00273537" w:rsidP="00F8219B">
      <w:pPr>
        <w:pStyle w:val="Heading2"/>
      </w:pPr>
      <w:r>
        <w:t>Instructor</w:t>
      </w:r>
      <w:r w:rsidR="00C06DF0">
        <w:t xml:space="preserve"> Name</w:t>
      </w:r>
      <w:r>
        <w:t>:</w:t>
      </w:r>
    </w:p>
    <w:p w14:paraId="1A15AE59" w14:textId="77777777" w:rsidR="00273537" w:rsidRDefault="00273537" w:rsidP="00F8219B">
      <w:pPr>
        <w:pStyle w:val="Heading2"/>
      </w:pPr>
      <w:r>
        <w:t>Email:</w:t>
      </w:r>
    </w:p>
    <w:p w14:paraId="4CCE5670" w14:textId="3AC0AC37" w:rsidR="00273537" w:rsidRDefault="00273537" w:rsidP="00F8219B">
      <w:pPr>
        <w:pStyle w:val="Heading2"/>
      </w:pPr>
      <w:r>
        <w:t>Phone:</w:t>
      </w:r>
      <w:r w:rsidR="00673AC2">
        <w:t xml:space="preserve">   </w:t>
      </w:r>
    </w:p>
    <w:p w14:paraId="22D6D2D1" w14:textId="77777777" w:rsidR="00273537" w:rsidRDefault="00273537" w:rsidP="00F8219B">
      <w:pPr>
        <w:pStyle w:val="Heading2"/>
      </w:pPr>
      <w:r>
        <w:t>Office hours:</w:t>
      </w:r>
    </w:p>
    <w:p w14:paraId="26626462" w14:textId="77777777" w:rsidR="00C06DF0" w:rsidRDefault="00C06DF0" w:rsidP="00F8219B">
      <w:pPr>
        <w:pStyle w:val="Heading2"/>
      </w:pPr>
      <w:r>
        <w:t>Office Location:</w:t>
      </w:r>
    </w:p>
    <w:p w14:paraId="27B1CFE1" w14:textId="77777777" w:rsidR="00C06DF0" w:rsidRDefault="00C06DF0" w:rsidP="00273537"/>
    <w:p w14:paraId="6B80C121" w14:textId="77777777" w:rsidR="00273537" w:rsidRPr="004F7474" w:rsidRDefault="007640E5" w:rsidP="004F7474">
      <w:pPr>
        <w:pStyle w:val="Heading1"/>
      </w:pPr>
      <w:r w:rsidRPr="004F7474">
        <w:t>COMMUNICATION INFORMATION</w:t>
      </w:r>
    </w:p>
    <w:p w14:paraId="457DF963" w14:textId="77777777" w:rsidR="00273537" w:rsidRPr="00F8219B" w:rsidRDefault="00273537" w:rsidP="00F8219B">
      <w:pPr>
        <w:pStyle w:val="Heading2"/>
      </w:pPr>
      <w:r w:rsidRPr="00F8219B">
        <w:t>Explain to your students the best way for them to contact you…</w:t>
      </w:r>
    </w:p>
    <w:p w14:paraId="0CD5221C" w14:textId="77777777" w:rsidR="008D43ED" w:rsidRDefault="008D43ED" w:rsidP="001850AF">
      <w:pPr>
        <w:adjustRightInd w:val="0"/>
        <w:rPr>
          <w:rFonts w:ascii="Times" w:hAnsi="Times" w:cs="Times"/>
          <w:b/>
        </w:rPr>
      </w:pPr>
    </w:p>
    <w:p w14:paraId="678A4929" w14:textId="77777777" w:rsidR="0052374A" w:rsidRDefault="0052374A" w:rsidP="001850AF">
      <w:pPr>
        <w:adjustRightInd w:val="0"/>
        <w:rPr>
          <w:rFonts w:ascii="Times" w:hAnsi="Times" w:cs="Times"/>
          <w:b/>
        </w:rPr>
      </w:pPr>
    </w:p>
    <w:p w14:paraId="3F25A48D" w14:textId="77777777" w:rsidR="001850AF" w:rsidRPr="004F7474" w:rsidRDefault="007640E5" w:rsidP="004F7474">
      <w:pPr>
        <w:pStyle w:val="Heading1"/>
      </w:pPr>
      <w:r w:rsidRPr="004F7474">
        <w:t>COURSE DESCRIPTION</w:t>
      </w:r>
    </w:p>
    <w:p w14:paraId="22269C53" w14:textId="77777777" w:rsidR="001850AF" w:rsidRPr="00B2032E" w:rsidRDefault="001850AF" w:rsidP="00F8219B">
      <w:pPr>
        <w:pStyle w:val="Heading2"/>
        <w:rPr>
          <w:rStyle w:val="PlaceholderText"/>
          <w:rFonts w:ascii="Times" w:hAnsi="Times" w:cs="Times"/>
          <w:color w:val="404040" w:themeColor="text1" w:themeTint="BF"/>
        </w:rPr>
      </w:pPr>
      <w:r w:rsidRPr="00B2032E">
        <w:rPr>
          <w:rStyle w:val="PlaceholderText"/>
          <w:rFonts w:ascii="Times" w:hAnsi="Times" w:cs="Times"/>
          <w:color w:val="404040" w:themeColor="text1" w:themeTint="BF"/>
        </w:rPr>
        <w:t>(</w:t>
      </w:r>
      <w:proofErr w:type="gramStart"/>
      <w:r w:rsidRPr="00B2032E">
        <w:rPr>
          <w:rStyle w:val="PlaceholderText"/>
          <w:rFonts w:ascii="Times" w:hAnsi="Times" w:cs="Times"/>
          <w:color w:val="404040" w:themeColor="text1" w:themeTint="BF"/>
        </w:rPr>
        <w:t>directly</w:t>
      </w:r>
      <w:proofErr w:type="gramEnd"/>
      <w:r w:rsidRPr="00B2032E">
        <w:rPr>
          <w:rStyle w:val="PlaceholderText"/>
          <w:rFonts w:ascii="Times" w:hAnsi="Times" w:cs="Times"/>
          <w:color w:val="404040" w:themeColor="text1" w:themeTint="BF"/>
        </w:rPr>
        <w:t xml:space="preserve"> out of catalog)</w:t>
      </w:r>
    </w:p>
    <w:p w14:paraId="3E47F398" w14:textId="77777777" w:rsidR="001850AF" w:rsidRPr="0009532B" w:rsidRDefault="001850AF" w:rsidP="001850AF">
      <w:pPr>
        <w:adjustRightInd w:val="0"/>
        <w:rPr>
          <w:b/>
        </w:rPr>
      </w:pPr>
    </w:p>
    <w:p w14:paraId="6958E715" w14:textId="77777777" w:rsidR="001850AF" w:rsidRPr="006B7303" w:rsidRDefault="007640E5" w:rsidP="001850AF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4F7474">
        <w:t xml:space="preserve">EXPANDED COURSE </w:t>
      </w:r>
      <w:proofErr w:type="gramStart"/>
      <w:r w:rsidRPr="004F7474">
        <w:t>DESCRIPTION</w:t>
      </w:r>
      <w:r w:rsidR="00AA2E8F" w:rsidRPr="006B7303">
        <w:rPr>
          <w:rFonts w:ascii="Times New Roman" w:hAnsi="Times New Roman" w:cs="Times New Roman"/>
          <w:sz w:val="24"/>
          <w:szCs w:val="24"/>
        </w:rPr>
        <w:t xml:space="preserve"> </w:t>
      </w:r>
      <w:r w:rsidR="001850AF" w:rsidRPr="006B73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850AF" w:rsidRPr="006B7303">
        <w:rPr>
          <w:rFonts w:ascii="Times New Roman" w:hAnsi="Times New Roman" w:cs="Times New Roman"/>
          <w:sz w:val="24"/>
          <w:szCs w:val="24"/>
        </w:rPr>
        <w:t>Optional)</w:t>
      </w:r>
    </w:p>
    <w:p w14:paraId="12A5FACE" w14:textId="77777777" w:rsidR="001850AF" w:rsidRPr="00B2032E" w:rsidRDefault="00B2032E" w:rsidP="006B7303">
      <w:pPr>
        <w:pStyle w:val="Heading1"/>
        <w:rPr>
          <w:b w:val="0"/>
          <w:color w:val="262626" w:themeColor="text1" w:themeTint="D9"/>
          <w:sz w:val="22"/>
          <w:szCs w:val="26"/>
        </w:rPr>
      </w:pPr>
      <w:r w:rsidRPr="00B2032E">
        <w:rPr>
          <w:b w:val="0"/>
          <w:color w:val="262626" w:themeColor="text1" w:themeTint="D9"/>
          <w:sz w:val="22"/>
          <w:szCs w:val="26"/>
        </w:rPr>
        <w:t>Explain in your own words the focus and main topics of the course…</w:t>
      </w:r>
    </w:p>
    <w:p w14:paraId="04937314" w14:textId="77777777" w:rsidR="001850AF" w:rsidRPr="0009532B" w:rsidRDefault="001850AF" w:rsidP="001850AF">
      <w:pPr>
        <w:adjustRightInd w:val="0"/>
        <w:rPr>
          <w:b/>
        </w:rPr>
      </w:pPr>
    </w:p>
    <w:p w14:paraId="27B26942" w14:textId="77777777" w:rsidR="001850AF" w:rsidRPr="004F7474" w:rsidRDefault="007640E5" w:rsidP="004F7474">
      <w:pPr>
        <w:pStyle w:val="Heading1"/>
      </w:pPr>
      <w:r w:rsidRPr="004F7474">
        <w:t xml:space="preserve">COURSE PRE &amp; </w:t>
      </w:r>
      <w:r w:rsidR="00C236FE" w:rsidRPr="004F7474">
        <w:t>CO-REQUISITE</w:t>
      </w:r>
      <w:r w:rsidR="00AA2E8F" w:rsidRPr="004F7474">
        <w:t xml:space="preserve"> </w:t>
      </w:r>
    </w:p>
    <w:p w14:paraId="027CDC27" w14:textId="77777777" w:rsidR="001850AF" w:rsidRPr="00B2032E" w:rsidRDefault="001850AF" w:rsidP="00F8219B">
      <w:pPr>
        <w:pStyle w:val="Heading2"/>
        <w:rPr>
          <w:rStyle w:val="PlaceholderText"/>
          <w:rFonts w:ascii="Times" w:hAnsi="Times" w:cs="Times"/>
          <w:color w:val="404040" w:themeColor="text1" w:themeTint="BF"/>
        </w:rPr>
      </w:pPr>
      <w:r w:rsidRPr="00B2032E">
        <w:rPr>
          <w:rStyle w:val="PlaceholderText"/>
          <w:rFonts w:ascii="Times" w:hAnsi="Times" w:cs="Times"/>
          <w:color w:val="404040" w:themeColor="text1" w:themeTint="BF"/>
        </w:rPr>
        <w:t>(</w:t>
      </w:r>
      <w:proofErr w:type="gramStart"/>
      <w:r w:rsidRPr="00B2032E">
        <w:rPr>
          <w:rStyle w:val="PlaceholderText"/>
          <w:rFonts w:ascii="Times" w:hAnsi="Times" w:cs="Times"/>
          <w:color w:val="404040" w:themeColor="text1" w:themeTint="BF"/>
        </w:rPr>
        <w:t>directly</w:t>
      </w:r>
      <w:proofErr w:type="gramEnd"/>
      <w:r w:rsidRPr="00B2032E">
        <w:rPr>
          <w:rStyle w:val="PlaceholderText"/>
          <w:rFonts w:ascii="Times" w:hAnsi="Times" w:cs="Times"/>
          <w:color w:val="404040" w:themeColor="text1" w:themeTint="BF"/>
        </w:rPr>
        <w:t xml:space="preserve"> out of catalog)</w:t>
      </w:r>
    </w:p>
    <w:p w14:paraId="0B16691C" w14:textId="77777777" w:rsidR="001850AF" w:rsidRPr="00BF2CD5" w:rsidRDefault="001850AF" w:rsidP="00F8219B">
      <w:pPr>
        <w:pStyle w:val="Heading2"/>
        <w:rPr>
          <w:color w:val="000000"/>
        </w:rPr>
      </w:pPr>
    </w:p>
    <w:p w14:paraId="75CB1FB4" w14:textId="77777777" w:rsidR="001850AF" w:rsidRPr="004F7474" w:rsidRDefault="007640E5" w:rsidP="004F7474">
      <w:pPr>
        <w:pStyle w:val="Heading1"/>
      </w:pPr>
      <w:r w:rsidRPr="004F7474">
        <w:t xml:space="preserve">ADDITIONAL SKILLS </w:t>
      </w:r>
      <w:r w:rsidR="00CE3655" w:rsidRPr="004F7474">
        <w:t xml:space="preserve">THAT MAY HELP TO </w:t>
      </w:r>
      <w:r w:rsidR="00C236FE" w:rsidRPr="004F7474">
        <w:t>SUCCEED</w:t>
      </w:r>
      <w:r w:rsidR="00CE3655" w:rsidRPr="004F7474">
        <w:t xml:space="preserve"> IN THIS COURSE </w:t>
      </w:r>
    </w:p>
    <w:p w14:paraId="0C8C26A2" w14:textId="77777777" w:rsidR="001850AF" w:rsidRPr="006B7303" w:rsidRDefault="00CE3655" w:rsidP="001850AF">
      <w:pPr>
        <w:adjustRightInd w:val="0"/>
        <w:rPr>
          <w:rFonts w:eastAsiaTheme="majorEastAsia"/>
          <w:b/>
        </w:rPr>
      </w:pPr>
      <w:r w:rsidRPr="006B7303">
        <w:rPr>
          <w:rFonts w:eastAsiaTheme="majorEastAsia"/>
          <w:b/>
        </w:rPr>
        <w:t xml:space="preserve"> </w:t>
      </w:r>
    </w:p>
    <w:p w14:paraId="77B2CEEB" w14:textId="77777777" w:rsidR="001850AF" w:rsidRPr="00BF2CD5" w:rsidRDefault="001850AF" w:rsidP="001850AF">
      <w:pPr>
        <w:adjustRightInd w:val="0"/>
        <w:rPr>
          <w:rFonts w:ascii="Times" w:hAnsi="Times" w:cs="Times"/>
          <w:color w:val="000000"/>
        </w:rPr>
      </w:pPr>
    </w:p>
    <w:p w14:paraId="21B904CF" w14:textId="77777777" w:rsidR="001850AF" w:rsidRPr="004F7474" w:rsidRDefault="001850AF" w:rsidP="004F7474">
      <w:pPr>
        <w:pStyle w:val="Heading1"/>
      </w:pPr>
      <w:r w:rsidRPr="004F7474">
        <w:lastRenderedPageBreak/>
        <w:t>TEXTS AND MATERIALS</w:t>
      </w:r>
    </w:p>
    <w:p w14:paraId="51FA415B" w14:textId="77777777" w:rsidR="001850AF" w:rsidRPr="00BF2CD5" w:rsidRDefault="001850AF" w:rsidP="00F8219B">
      <w:pPr>
        <w:pStyle w:val="Heading2"/>
      </w:pPr>
      <w:r w:rsidRPr="00BF2CD5">
        <w:t xml:space="preserve">Required Text(s)/Material(s): </w:t>
      </w:r>
    </w:p>
    <w:p w14:paraId="08AA16D4" w14:textId="77777777" w:rsidR="001850AF" w:rsidRPr="00BF2CD5" w:rsidRDefault="001850AF" w:rsidP="00F8219B">
      <w:pPr>
        <w:pStyle w:val="Heading2"/>
      </w:pPr>
      <w:r w:rsidRPr="00BF2CD5">
        <w:t xml:space="preserve">Optional Text(s)/Material(s): </w:t>
      </w:r>
    </w:p>
    <w:p w14:paraId="003A8388" w14:textId="77777777" w:rsidR="001850AF" w:rsidRPr="00BF2CD5" w:rsidRDefault="001850AF" w:rsidP="001850AF">
      <w:pPr>
        <w:adjustRightInd w:val="0"/>
        <w:rPr>
          <w:rFonts w:ascii="Times" w:hAnsi="Times" w:cs="Times"/>
          <w:color w:val="000000"/>
        </w:rPr>
      </w:pPr>
    </w:p>
    <w:p w14:paraId="5FD4BAF1" w14:textId="77777777" w:rsidR="001850AF" w:rsidRPr="004F7474" w:rsidRDefault="001850AF" w:rsidP="004F7474">
      <w:pPr>
        <w:pStyle w:val="Heading1"/>
      </w:pPr>
      <w:r w:rsidRPr="004F7474">
        <w:t>GRADUATE OUTCOMES</w:t>
      </w:r>
    </w:p>
    <w:p w14:paraId="7F1494C7" w14:textId="77777777" w:rsidR="001850AF" w:rsidRPr="003801A0" w:rsidRDefault="001850AF" w:rsidP="00F8219B">
      <w:pPr>
        <w:pStyle w:val="Heading2"/>
      </w:pPr>
      <w:r w:rsidRPr="003801A0">
        <w:t xml:space="preserve">Upon graduation, students of </w:t>
      </w:r>
      <w:r w:rsidR="00DF114C" w:rsidRPr="003801A0">
        <w:t>SENMC</w:t>
      </w:r>
      <w:r w:rsidRPr="003801A0">
        <w:t xml:space="preserve"> </w:t>
      </w:r>
      <w:r w:rsidR="00E74416">
        <w:t>should be</w:t>
      </w:r>
      <w:r w:rsidRPr="003801A0">
        <w:t xml:space="preserve"> able </w:t>
      </w:r>
      <w:r w:rsidR="00DF114C" w:rsidRPr="003801A0">
        <w:t>to demonstrate satisfactorily</w:t>
      </w:r>
      <w:r w:rsidRPr="003801A0">
        <w:t>:</w:t>
      </w:r>
    </w:p>
    <w:p w14:paraId="539C8DBA" w14:textId="77777777" w:rsidR="001850AF" w:rsidRPr="00F8219B" w:rsidRDefault="00120A6C" w:rsidP="00F8219B">
      <w:pPr>
        <w:pStyle w:val="Heading2"/>
        <w:numPr>
          <w:ilvl w:val="0"/>
          <w:numId w:val="11"/>
        </w:numPr>
      </w:pPr>
      <w:r w:rsidRPr="00F8219B">
        <w:t>Practical</w:t>
      </w:r>
      <w:r w:rsidR="001850AF" w:rsidRPr="00F8219B">
        <w:t xml:space="preserve"> communication skills in reading, writing, listening</w:t>
      </w:r>
      <w:r w:rsidR="00403632">
        <w:t>,</w:t>
      </w:r>
      <w:r w:rsidR="001850AF" w:rsidRPr="00F8219B">
        <w:t xml:space="preserve"> and speaking.</w:t>
      </w:r>
    </w:p>
    <w:p w14:paraId="37F60717" w14:textId="77777777" w:rsidR="001850AF" w:rsidRPr="00F8219B" w:rsidRDefault="001850AF" w:rsidP="00F8219B">
      <w:pPr>
        <w:pStyle w:val="Heading2"/>
        <w:numPr>
          <w:ilvl w:val="0"/>
          <w:numId w:val="11"/>
        </w:numPr>
      </w:pPr>
      <w:r w:rsidRPr="00F8219B">
        <w:t xml:space="preserve">Basic critical thinking skills </w:t>
      </w:r>
      <w:r w:rsidR="00893621" w:rsidRPr="00F8219B">
        <w:t>include</w:t>
      </w:r>
      <w:r w:rsidRPr="00F8219B">
        <w:t xml:space="preserve"> problem identification, evidence acquisition</w:t>
      </w:r>
      <w:r w:rsidR="00DF114C" w:rsidRPr="00F8219B">
        <w:t xml:space="preserve"> and</w:t>
      </w:r>
      <w:r w:rsidRPr="00F8219B">
        <w:t xml:space="preserve"> evaluation, and reasoning/conclusion.</w:t>
      </w:r>
    </w:p>
    <w:p w14:paraId="747AD41F" w14:textId="77777777" w:rsidR="001850AF" w:rsidRPr="00F8219B" w:rsidRDefault="002B468B" w:rsidP="00F8219B">
      <w:pPr>
        <w:pStyle w:val="Heading2"/>
        <w:numPr>
          <w:ilvl w:val="0"/>
          <w:numId w:val="11"/>
        </w:numPr>
      </w:pPr>
      <w:r>
        <w:t>Identify a set of ethical ground rules</w:t>
      </w:r>
      <w:r w:rsidR="001850AF" w:rsidRPr="00F8219B">
        <w:t xml:space="preserve"> of personal and social responsibility</w:t>
      </w:r>
      <w:r>
        <w:t>.</w:t>
      </w:r>
    </w:p>
    <w:p w14:paraId="27289024" w14:textId="77777777" w:rsidR="001850AF" w:rsidRPr="00F8219B" w:rsidRDefault="00E74416" w:rsidP="00F8219B">
      <w:pPr>
        <w:pStyle w:val="Heading2"/>
        <w:numPr>
          <w:ilvl w:val="0"/>
          <w:numId w:val="11"/>
        </w:numPr>
      </w:pPr>
      <w:r w:rsidRPr="00F8219B">
        <w:t>A</w:t>
      </w:r>
      <w:r w:rsidR="001850AF" w:rsidRPr="00F8219B">
        <w:t xml:space="preserve">pply the fundamental concepts of quantitative reasoning in </w:t>
      </w:r>
      <w:r w:rsidR="00C74866" w:rsidRPr="00F8219B">
        <w:t>mathematics</w:t>
      </w:r>
      <w:r w:rsidR="001850AF" w:rsidRPr="00F8219B">
        <w:t xml:space="preserve"> and science.</w:t>
      </w:r>
    </w:p>
    <w:p w14:paraId="5A2E77B0" w14:textId="77777777" w:rsidR="001850AF" w:rsidRPr="00F8219B" w:rsidRDefault="001850AF" w:rsidP="00F8219B">
      <w:pPr>
        <w:pStyle w:val="Heading2"/>
        <w:numPr>
          <w:ilvl w:val="0"/>
          <w:numId w:val="11"/>
        </w:numPr>
      </w:pPr>
      <w:r w:rsidRPr="00F8219B">
        <w:t>Appropriate information and digital literacy skills for personal and professional use.</w:t>
      </w:r>
    </w:p>
    <w:p w14:paraId="43B28722" w14:textId="77777777" w:rsidR="001850AF" w:rsidRPr="00F8219B" w:rsidRDefault="00C06DF0" w:rsidP="00F8219B">
      <w:pPr>
        <w:pStyle w:val="Heading2"/>
        <w:numPr>
          <w:ilvl w:val="0"/>
          <w:numId w:val="11"/>
        </w:numPr>
      </w:pPr>
      <w:r w:rsidRPr="00F8219B">
        <w:t xml:space="preserve">Apply </w:t>
      </w:r>
      <w:r w:rsidR="001850AF" w:rsidRPr="00F8219B">
        <w:t xml:space="preserve">the fundamental concepts for analyzing significant primary texts </w:t>
      </w:r>
      <w:r w:rsidR="00DF114C" w:rsidRPr="00F8219B">
        <w:t>and</w:t>
      </w:r>
      <w:r w:rsidR="001850AF" w:rsidRPr="00F8219B">
        <w:t xml:space="preserve"> works of art, including fine arts, literature</w:t>
      </w:r>
      <w:r w:rsidR="00DF114C" w:rsidRPr="00F8219B">
        <w:t>,</w:t>
      </w:r>
      <w:r w:rsidR="001850AF" w:rsidRPr="00F8219B">
        <w:t xml:space="preserve"> music, theater, and film</w:t>
      </w:r>
      <w:r w:rsidR="00DF114C" w:rsidRPr="00F8219B">
        <w:t>.</w:t>
      </w:r>
    </w:p>
    <w:p w14:paraId="32F70848" w14:textId="77777777" w:rsidR="001850AF" w:rsidRPr="00BF2CD5" w:rsidRDefault="001850AF" w:rsidP="00C74866">
      <w:pPr>
        <w:adjustRightInd w:val="0"/>
        <w:ind w:left="720"/>
        <w:rPr>
          <w:rFonts w:ascii="Times" w:hAnsi="Times" w:cs="Times"/>
          <w:color w:val="000000"/>
        </w:rPr>
      </w:pPr>
    </w:p>
    <w:p w14:paraId="4A057F55" w14:textId="77777777" w:rsidR="001850AF" w:rsidRPr="004F7474" w:rsidRDefault="001850AF" w:rsidP="004F7474">
      <w:pPr>
        <w:pStyle w:val="Heading1"/>
      </w:pPr>
      <w:r w:rsidRPr="004F7474">
        <w:t xml:space="preserve">ESSENTIAL </w:t>
      </w:r>
      <w:proofErr w:type="gramStart"/>
      <w:r w:rsidRPr="004F7474">
        <w:t xml:space="preserve">SKILLS </w:t>
      </w:r>
      <w:r w:rsidR="00CD609F">
        <w:t xml:space="preserve"> FOR</w:t>
      </w:r>
      <w:proofErr w:type="gramEnd"/>
      <w:r w:rsidR="00CD609F">
        <w:t xml:space="preserve"> GENERAL REQUIREMENT COURSES (G)</w:t>
      </w:r>
    </w:p>
    <w:p w14:paraId="4FF2BD2A" w14:textId="77777777" w:rsidR="001850AF" w:rsidRPr="00BF2CD5" w:rsidRDefault="001850AF" w:rsidP="00F8219B">
      <w:pPr>
        <w:pStyle w:val="Heading2"/>
      </w:pPr>
      <w:r w:rsidRPr="00BF2CD5">
        <w:t xml:space="preserve">All general education courses </w:t>
      </w:r>
      <w:r w:rsidR="00120A6C">
        <w:t>must</w:t>
      </w:r>
      <w:r w:rsidRPr="00BF2CD5">
        <w:t xml:space="preserve"> include instruction and evaluation of </w:t>
      </w:r>
      <w:r w:rsidR="00DF114C">
        <w:t>various</w:t>
      </w:r>
      <w:r w:rsidRPr="00BF2CD5">
        <w:t xml:space="preserve"> </w:t>
      </w:r>
      <w:r w:rsidR="00403632">
        <w:t>basic</w:t>
      </w:r>
      <w:r w:rsidRPr="00BF2CD5">
        <w:t xml:space="preserve"> skills. There are three such skills associated with this course: </w:t>
      </w:r>
    </w:p>
    <w:p w14:paraId="2E4FD391" w14:textId="77777777" w:rsidR="003801A0" w:rsidRDefault="003801A0" w:rsidP="001850AF">
      <w:pPr>
        <w:adjustRightInd w:val="0"/>
        <w:rPr>
          <w:rStyle w:val="PlaceholderText"/>
          <w:rFonts w:ascii="Times" w:hAnsi="Times" w:cs="Times"/>
        </w:rPr>
      </w:pPr>
    </w:p>
    <w:p w14:paraId="47743D50" w14:textId="77777777" w:rsidR="001850AF" w:rsidRPr="00CD609F" w:rsidRDefault="007640E5" w:rsidP="00F8219B">
      <w:pPr>
        <w:pStyle w:val="Heading2"/>
        <w:rPr>
          <w:color w:val="404040" w:themeColor="text1" w:themeTint="BF"/>
        </w:rPr>
      </w:pPr>
      <w:r w:rsidRPr="00CD609F">
        <w:rPr>
          <w:rStyle w:val="PlaceholderText"/>
          <w:rFonts w:ascii="Times" w:hAnsi="Times" w:cs="Times"/>
          <w:color w:val="404040" w:themeColor="text1" w:themeTint="BF"/>
        </w:rPr>
        <w:t>List them here.</w:t>
      </w:r>
      <w:r w:rsidR="001850AF" w:rsidRPr="00CD609F">
        <w:rPr>
          <w:rStyle w:val="PlaceholderText"/>
          <w:rFonts w:ascii="Times" w:hAnsi="Times" w:cs="Times"/>
          <w:color w:val="404040" w:themeColor="text1" w:themeTint="BF"/>
        </w:rPr>
        <w:t xml:space="preserve"> Determined by </w:t>
      </w:r>
      <w:r w:rsidR="00D1112E" w:rsidRPr="00CD609F">
        <w:rPr>
          <w:rStyle w:val="PlaceholderText"/>
          <w:rFonts w:ascii="Times" w:hAnsi="Times" w:cs="Times"/>
          <w:color w:val="404040" w:themeColor="text1" w:themeTint="BF"/>
        </w:rPr>
        <w:t>SENMC</w:t>
      </w:r>
      <w:r w:rsidR="001850AF" w:rsidRPr="00CD609F">
        <w:rPr>
          <w:rStyle w:val="PlaceholderText"/>
          <w:rFonts w:ascii="Times" w:hAnsi="Times" w:cs="Times"/>
          <w:color w:val="404040" w:themeColor="text1" w:themeTint="BF"/>
        </w:rPr>
        <w:t>/HED.</w:t>
      </w:r>
      <w:r w:rsidR="00CD609F" w:rsidRPr="00CD609F">
        <w:rPr>
          <w:rStyle w:val="PlaceholderText"/>
          <w:rFonts w:ascii="Times" w:hAnsi="Times" w:cs="Times"/>
          <w:color w:val="404040" w:themeColor="text1" w:themeTint="BF"/>
        </w:rPr>
        <w:t xml:space="preserve"> Disregard this section if your course is NOT a G course.</w:t>
      </w:r>
    </w:p>
    <w:p w14:paraId="51610585" w14:textId="77777777" w:rsidR="001850AF" w:rsidRPr="00CD609F" w:rsidRDefault="001850AF" w:rsidP="001850AF">
      <w:pPr>
        <w:adjustRightInd w:val="0"/>
        <w:rPr>
          <w:rFonts w:ascii="Times" w:hAnsi="Times" w:cs="Times"/>
          <w:b/>
          <w:color w:val="262626" w:themeColor="text1" w:themeTint="D9"/>
        </w:rPr>
      </w:pPr>
    </w:p>
    <w:p w14:paraId="121DA8E5" w14:textId="77777777" w:rsidR="001850AF" w:rsidRPr="004F7474" w:rsidRDefault="001850AF" w:rsidP="004F7474">
      <w:pPr>
        <w:pStyle w:val="Heading1"/>
      </w:pPr>
      <w:r w:rsidRPr="004F7474">
        <w:t xml:space="preserve">STUDENT LEARNING OUTCOMES </w:t>
      </w:r>
    </w:p>
    <w:p w14:paraId="16E50A0C" w14:textId="77777777" w:rsidR="003801A0" w:rsidRDefault="003801A0" w:rsidP="001850AF">
      <w:pPr>
        <w:adjustRightInd w:val="0"/>
        <w:rPr>
          <w:rStyle w:val="PlaceholderText"/>
          <w:rFonts w:ascii="Times" w:hAnsi="Times" w:cs="Times"/>
        </w:rPr>
      </w:pPr>
    </w:p>
    <w:p w14:paraId="6BBF3251" w14:textId="77777777" w:rsidR="001850AF" w:rsidRPr="00B2032E" w:rsidRDefault="007640E5" w:rsidP="00F8219B">
      <w:pPr>
        <w:pStyle w:val="Heading2"/>
        <w:rPr>
          <w:rStyle w:val="PlaceholderText"/>
          <w:rFonts w:ascii="Times" w:hAnsi="Times" w:cs="Times"/>
          <w:color w:val="404040" w:themeColor="text1" w:themeTint="BF"/>
        </w:rPr>
      </w:pPr>
      <w:r w:rsidRPr="00B2032E">
        <w:rPr>
          <w:rStyle w:val="PlaceholderText"/>
          <w:rFonts w:ascii="Times" w:hAnsi="Times" w:cs="Times"/>
          <w:color w:val="404040" w:themeColor="text1" w:themeTint="BF"/>
        </w:rPr>
        <w:t>List SLOs here</w:t>
      </w:r>
      <w:r w:rsidR="00CE3655" w:rsidRPr="00B2032E">
        <w:rPr>
          <w:rStyle w:val="PlaceholderText"/>
          <w:rFonts w:ascii="Times" w:hAnsi="Times" w:cs="Times"/>
          <w:color w:val="404040" w:themeColor="text1" w:themeTint="BF"/>
        </w:rPr>
        <w:t xml:space="preserve"> (State mandated SLOs)</w:t>
      </w:r>
    </w:p>
    <w:p w14:paraId="20FA43F7" w14:textId="77777777" w:rsidR="001850AF" w:rsidRPr="00BF2CD5" w:rsidRDefault="001850AF" w:rsidP="001850AF">
      <w:pPr>
        <w:adjustRightInd w:val="0"/>
        <w:rPr>
          <w:rFonts w:ascii="Times" w:hAnsi="Times" w:cs="Times"/>
          <w:color w:val="000000"/>
        </w:rPr>
      </w:pPr>
    </w:p>
    <w:p w14:paraId="3C0E1BFE" w14:textId="77777777" w:rsidR="00CE3655" w:rsidRPr="004F7474" w:rsidRDefault="001850AF" w:rsidP="004F7474">
      <w:pPr>
        <w:pStyle w:val="Heading1"/>
      </w:pPr>
      <w:proofErr w:type="gramStart"/>
      <w:r w:rsidRPr="004F7474">
        <w:lastRenderedPageBreak/>
        <w:t xml:space="preserve">GRADING  </w:t>
      </w:r>
      <w:r w:rsidR="00CE3655" w:rsidRPr="004F7474">
        <w:t>CRITERIA</w:t>
      </w:r>
      <w:proofErr w:type="gramEnd"/>
    </w:p>
    <w:p w14:paraId="0454C122" w14:textId="77777777" w:rsidR="005314C0" w:rsidRPr="00B2032E" w:rsidRDefault="001C5DDF" w:rsidP="00B2032E">
      <w:pPr>
        <w:pStyle w:val="Heading2"/>
        <w:divId w:val="118181522"/>
        <w:rPr>
          <w:rStyle w:val="PlaceholderText"/>
          <w:rFonts w:ascii="Times" w:hAnsi="Times" w:cs="Times"/>
          <w:color w:val="404040" w:themeColor="text1" w:themeTint="BF"/>
        </w:rPr>
      </w:pPr>
      <w:r w:rsidRPr="00B2032E">
        <w:rPr>
          <w:rStyle w:val="PlaceholderText"/>
          <w:rFonts w:ascii="Times" w:hAnsi="Times" w:cs="Times"/>
          <w:color w:val="404040" w:themeColor="text1" w:themeTint="BF"/>
        </w:rPr>
        <w:t>(Instructors: Edit the table as needed</w:t>
      </w:r>
      <w:r w:rsidR="00B2032E">
        <w:rPr>
          <w:rStyle w:val="PlaceholderText"/>
          <w:rFonts w:ascii="Times" w:hAnsi="Times" w:cs="Times"/>
          <w:color w:val="404040" w:themeColor="text1" w:themeTint="BF"/>
        </w:rPr>
        <w:t>)</w:t>
      </w:r>
    </w:p>
    <w:p w14:paraId="4281F15F" w14:textId="77777777" w:rsidR="00D60FEB" w:rsidRDefault="00D60FEB" w:rsidP="00D60FEB">
      <w:pPr>
        <w:pStyle w:val="Caption"/>
        <w:keepNext/>
      </w:pPr>
    </w:p>
    <w:p w14:paraId="0E158FF3" w14:textId="77777777" w:rsidR="00706E8E" w:rsidRDefault="00706E8E" w:rsidP="00706E8E">
      <w:pPr>
        <w:pStyle w:val="Caption"/>
        <w:keepNext/>
      </w:pPr>
      <w:r>
        <w:t>Table 1</w:t>
      </w:r>
    </w:p>
    <w:tbl>
      <w:tblPr>
        <w:tblW w:w="5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Table 1 Grading Criteria"/>
        <w:tblDescription w:val="This table displays the grading criteria. Column A shows activities categories of assignments: Discussions, Homework, Quizzes, Exams, projects, &amp; total points. Column B will display the number of activities by category, and column C displays the points."/>
      </w:tblPr>
      <w:tblGrid>
        <w:gridCol w:w="1694"/>
        <w:gridCol w:w="1332"/>
        <w:gridCol w:w="1768"/>
        <w:gridCol w:w="951"/>
      </w:tblGrid>
      <w:tr w:rsidR="000B13A5" w14:paraId="49A04A35" w14:textId="77777777" w:rsidTr="000B13A5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06DC" w14:textId="77777777" w:rsidR="000B13A5" w:rsidRPr="000B13A5" w:rsidRDefault="000B13A5" w:rsidP="000B13A5">
            <w:pPr>
              <w:pStyle w:val="Heading2"/>
              <w:rPr>
                <w:b/>
                <w:bCs/>
              </w:rPr>
            </w:pPr>
            <w:r w:rsidRPr="000B13A5">
              <w:rPr>
                <w:b/>
                <w:bCs/>
              </w:rPr>
              <w:t>Activities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41EDB" w14:textId="77777777" w:rsidR="000B13A5" w:rsidRPr="000B13A5" w:rsidRDefault="000B13A5" w:rsidP="000B13A5">
            <w:pPr>
              <w:pStyle w:val="Heading2"/>
              <w:rPr>
                <w:b/>
                <w:bCs/>
              </w:rPr>
            </w:pPr>
            <w:r w:rsidRPr="000B13A5"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097FF" w14:textId="77777777" w:rsidR="000B13A5" w:rsidRPr="000B13A5" w:rsidRDefault="000B13A5" w:rsidP="000B13A5">
            <w:pPr>
              <w:pStyle w:val="Heading2"/>
              <w:rPr>
                <w:b/>
                <w:bCs/>
              </w:rPr>
            </w:pPr>
            <w:r w:rsidRPr="000B13A5">
              <w:rPr>
                <w:b/>
                <w:bCs/>
              </w:rPr>
              <w:t>Points each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BC6C" w14:textId="77777777" w:rsidR="000B13A5" w:rsidRPr="000B13A5" w:rsidRDefault="000B13A5" w:rsidP="000B13A5">
            <w:pPr>
              <w:pStyle w:val="Heading2"/>
              <w:rPr>
                <w:b/>
                <w:bCs/>
              </w:rPr>
            </w:pPr>
            <w:r w:rsidRPr="000B13A5">
              <w:rPr>
                <w:b/>
                <w:bCs/>
              </w:rPr>
              <w:t>Total</w:t>
            </w:r>
          </w:p>
        </w:tc>
      </w:tr>
      <w:tr w:rsidR="000B13A5" w14:paraId="6942C629" w14:textId="77777777" w:rsidTr="005150E1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BBE54" w14:textId="77777777" w:rsidR="000B13A5" w:rsidRDefault="000B13A5" w:rsidP="000B13A5">
            <w:pPr>
              <w:pStyle w:val="Heading2"/>
            </w:pPr>
            <w:r>
              <w:t>Discussions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165A5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54F92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A6BB4" w14:textId="77777777" w:rsidR="000B13A5" w:rsidRDefault="000B13A5" w:rsidP="000B13A5">
            <w:pPr>
              <w:pStyle w:val="Heading2"/>
            </w:pPr>
          </w:p>
        </w:tc>
      </w:tr>
      <w:tr w:rsidR="000B13A5" w14:paraId="2AFD85FB" w14:textId="77777777" w:rsidTr="005150E1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8F0C8" w14:textId="77777777" w:rsidR="000B13A5" w:rsidRDefault="000B13A5" w:rsidP="000B13A5">
            <w:pPr>
              <w:pStyle w:val="Heading2"/>
            </w:pPr>
            <w:r>
              <w:t>Homework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9F2FC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B8E95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9A64C" w14:textId="77777777" w:rsidR="000B13A5" w:rsidRDefault="000B13A5" w:rsidP="000B13A5">
            <w:pPr>
              <w:pStyle w:val="Heading2"/>
            </w:pPr>
          </w:p>
        </w:tc>
      </w:tr>
      <w:tr w:rsidR="000B13A5" w14:paraId="327F6E4D" w14:textId="77777777" w:rsidTr="005150E1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9B5E3" w14:textId="77777777" w:rsidR="000B13A5" w:rsidRDefault="000B13A5" w:rsidP="000B13A5">
            <w:pPr>
              <w:pStyle w:val="Heading2"/>
            </w:pPr>
            <w:r>
              <w:t>Quizzes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3BF27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8EE0C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102A6" w14:textId="77777777" w:rsidR="000B13A5" w:rsidRDefault="000B13A5" w:rsidP="000B13A5">
            <w:pPr>
              <w:pStyle w:val="Heading2"/>
            </w:pPr>
          </w:p>
        </w:tc>
      </w:tr>
      <w:tr w:rsidR="000B13A5" w14:paraId="7DA3448D" w14:textId="77777777" w:rsidTr="005150E1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4B33" w14:textId="77777777" w:rsidR="000B13A5" w:rsidRDefault="000B13A5" w:rsidP="000B13A5">
            <w:pPr>
              <w:pStyle w:val="Heading2"/>
            </w:pPr>
            <w:r>
              <w:t>Exams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CCB74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5F881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B6520" w14:textId="77777777" w:rsidR="000B13A5" w:rsidRDefault="000B13A5" w:rsidP="000B13A5">
            <w:pPr>
              <w:pStyle w:val="Heading2"/>
            </w:pPr>
          </w:p>
        </w:tc>
      </w:tr>
      <w:tr w:rsidR="000B13A5" w14:paraId="7711887F" w14:textId="77777777" w:rsidTr="005150E1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9E3CF" w14:textId="77777777" w:rsidR="000B13A5" w:rsidRDefault="000B13A5" w:rsidP="000B13A5">
            <w:pPr>
              <w:pStyle w:val="Heading2"/>
            </w:pPr>
            <w:r>
              <w:t>Project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56F83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3E369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7FF7F" w14:textId="77777777" w:rsidR="000B13A5" w:rsidRDefault="000B13A5" w:rsidP="000B13A5">
            <w:pPr>
              <w:pStyle w:val="Heading2"/>
            </w:pPr>
          </w:p>
        </w:tc>
      </w:tr>
      <w:tr w:rsidR="000B13A5" w14:paraId="0E80AB26" w14:textId="77777777" w:rsidTr="005150E1">
        <w:trPr>
          <w:trHeight w:val="50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5669" w14:textId="77777777" w:rsidR="000B13A5" w:rsidRDefault="000B13A5" w:rsidP="000B13A5">
            <w:pPr>
              <w:pStyle w:val="Heading2"/>
            </w:pPr>
            <w:r>
              <w:t>Total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5F81A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BBDF5" w14:textId="77777777" w:rsidR="000B13A5" w:rsidRDefault="000B13A5" w:rsidP="000B13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348E8" w14:textId="77777777" w:rsidR="000B13A5" w:rsidRDefault="000B13A5" w:rsidP="000B13A5">
            <w:pPr>
              <w:pStyle w:val="Heading2"/>
            </w:pPr>
          </w:p>
        </w:tc>
      </w:tr>
    </w:tbl>
    <w:p w14:paraId="7932937D" w14:textId="77777777" w:rsidR="002A41EC" w:rsidRDefault="002A41EC" w:rsidP="004F7474">
      <w:pPr>
        <w:pStyle w:val="Heading1"/>
      </w:pPr>
    </w:p>
    <w:p w14:paraId="24511594" w14:textId="77777777" w:rsidR="00CE3655" w:rsidRPr="004F7474" w:rsidRDefault="00CE3655" w:rsidP="00504E8B">
      <w:pPr>
        <w:pStyle w:val="Heading1"/>
        <w:spacing w:before="0"/>
      </w:pPr>
      <w:r w:rsidRPr="004F7474">
        <w:t>GRADING SCALE</w:t>
      </w:r>
    </w:p>
    <w:p w14:paraId="55B58949" w14:textId="77777777" w:rsidR="001850AF" w:rsidRDefault="001850AF" w:rsidP="00504E8B">
      <w:pPr>
        <w:pStyle w:val="Heading1"/>
        <w:spacing w:before="0"/>
        <w:rPr>
          <w:b w:val="0"/>
          <w:color w:val="000000"/>
        </w:rPr>
      </w:pPr>
      <w:r w:rsidRPr="00B2032E">
        <w:rPr>
          <w:rStyle w:val="PlaceholderText"/>
          <w:rFonts w:ascii="Times" w:hAnsi="Times" w:cs="Times"/>
          <w:b w:val="0"/>
          <w:color w:val="404040" w:themeColor="text1" w:themeTint="BF"/>
          <w:sz w:val="22"/>
          <w:szCs w:val="26"/>
        </w:rPr>
        <w:t>Select a grading option and delete the option not selected</w:t>
      </w:r>
      <w:r w:rsidRPr="00FF671A">
        <w:rPr>
          <w:rStyle w:val="PlaceholderText"/>
          <w:rFonts w:ascii="Times New Roman" w:hAnsi="Times New Roman" w:cs="Times New Roman"/>
          <w:sz w:val="24"/>
          <w:szCs w:val="24"/>
        </w:rPr>
        <w:t>.</w:t>
      </w:r>
      <w:r w:rsidRPr="00FF671A">
        <w:rPr>
          <w:color w:val="000000"/>
        </w:rPr>
        <w:t xml:space="preserve"> </w:t>
      </w:r>
    </w:p>
    <w:p w14:paraId="30608A0A" w14:textId="77777777" w:rsidR="00104032" w:rsidRPr="00104032" w:rsidRDefault="00104032" w:rsidP="00601D33">
      <w:pPr>
        <w:pStyle w:val="NoSpacing"/>
        <w:divId w:val="1548570804"/>
      </w:pPr>
      <w:r>
        <w:t>Option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Table 2 Grading Scale"/>
        <w:tblDescription w:val="This table presents the standard grading scale with letters grades from A to F. Column A displays letters grade, and columns b and C display points and percentages equivalent to the letter grade.&#10;"/>
      </w:tblPr>
      <w:tblGrid>
        <w:gridCol w:w="1475"/>
        <w:gridCol w:w="2564"/>
        <w:gridCol w:w="3635"/>
      </w:tblGrid>
      <w:tr w:rsidR="00083243" w14:paraId="5BBBB89C" w14:textId="77777777" w:rsidTr="00C87072">
        <w:trPr>
          <w:divId w:val="1548570804"/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C7748" w14:textId="77777777" w:rsidR="00083243" w:rsidRPr="00F8219B" w:rsidRDefault="00083243" w:rsidP="00F8219B">
            <w:pPr>
              <w:pStyle w:val="Heading2"/>
              <w:rPr>
                <w:b/>
                <w:bCs/>
              </w:rPr>
            </w:pPr>
            <w:r w:rsidRPr="00F8219B">
              <w:rPr>
                <w:b/>
                <w:bCs/>
              </w:rPr>
              <w:t>Letter Grade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8A9DF" w14:textId="77777777" w:rsidR="00083243" w:rsidRPr="00F8219B" w:rsidRDefault="00083243" w:rsidP="00F8219B">
            <w:pPr>
              <w:pStyle w:val="Heading2"/>
              <w:rPr>
                <w:b/>
                <w:bCs/>
              </w:rPr>
            </w:pPr>
            <w:r w:rsidRPr="00F8219B">
              <w:rPr>
                <w:b/>
                <w:bCs/>
              </w:rPr>
              <w:t>Grading Scale by Points</w:t>
            </w:r>
          </w:p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AA01" w14:textId="77777777" w:rsidR="00083243" w:rsidRPr="00F8219B" w:rsidRDefault="00083243" w:rsidP="00F8219B">
            <w:pPr>
              <w:pStyle w:val="Heading2"/>
              <w:rPr>
                <w:b/>
                <w:bCs/>
              </w:rPr>
            </w:pPr>
            <w:r w:rsidRPr="00F8219B">
              <w:rPr>
                <w:b/>
                <w:bCs/>
              </w:rPr>
              <w:t>Grading Scale by Percentage</w:t>
            </w:r>
            <w:r w:rsidR="00275444" w:rsidRPr="00F8219B">
              <w:rPr>
                <w:b/>
                <w:bCs/>
              </w:rPr>
              <w:t>s</w:t>
            </w:r>
          </w:p>
        </w:tc>
      </w:tr>
      <w:tr w:rsidR="00083243" w14:paraId="7FD517EA" w14:textId="77777777" w:rsidTr="00C87072">
        <w:trPr>
          <w:divId w:val="1548570804"/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6271E" w14:textId="77777777" w:rsidR="00083243" w:rsidRDefault="00083243" w:rsidP="000832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779B3" w14:textId="77777777" w:rsidR="00083243" w:rsidRDefault="00083243" w:rsidP="00083243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8CAA" w14:textId="77777777" w:rsidR="00083243" w:rsidRDefault="00EA6F9D" w:rsidP="000832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100% </w:t>
            </w:r>
            <w:r w:rsidR="00ED0FF6">
              <w:rPr>
                <w:rFonts w:ascii="Arial" w:hAnsi="Arial" w:cs="Arial"/>
                <w:color w:val="000000"/>
              </w:rPr>
              <w:t>to</w:t>
            </w:r>
            <w:r>
              <w:rPr>
                <w:rFonts w:ascii="Arial" w:hAnsi="Arial" w:cs="Arial"/>
                <w:color w:val="000000"/>
              </w:rPr>
              <w:t xml:space="preserve"> 90%</w:t>
            </w:r>
          </w:p>
        </w:tc>
      </w:tr>
      <w:tr w:rsidR="00083243" w14:paraId="0929B4F1" w14:textId="77777777" w:rsidTr="00C87072">
        <w:trPr>
          <w:divId w:val="1548570804"/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37B1F" w14:textId="77777777" w:rsidR="00083243" w:rsidRDefault="00083243" w:rsidP="000832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72BB3" w14:textId="77777777" w:rsidR="00083243" w:rsidRDefault="00083243" w:rsidP="00083243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47142" w14:textId="77777777" w:rsidR="00083243" w:rsidRDefault="00EA6F9D" w:rsidP="00083243">
            <w:pPr>
              <w:pStyle w:val="NormalWeb"/>
              <w:spacing w:before="0" w:beforeAutospacing="0" w:after="0" w:afterAutospacing="0"/>
              <w:jc w:val="center"/>
            </w:pPr>
            <w:r>
              <w:t>&lt;90% to 80%</w:t>
            </w:r>
          </w:p>
        </w:tc>
      </w:tr>
      <w:tr w:rsidR="00083243" w14:paraId="37375295" w14:textId="77777777" w:rsidTr="00C87072">
        <w:trPr>
          <w:divId w:val="1548570804"/>
          <w:trHeight w:val="52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F2B5D" w14:textId="77777777" w:rsidR="00083243" w:rsidRDefault="000832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4FE7" w14:textId="77777777" w:rsidR="00083243" w:rsidRDefault="00083243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8FE79" w14:textId="77777777" w:rsidR="00083243" w:rsidRDefault="00EA6F9D">
            <w:pPr>
              <w:pStyle w:val="NormalWeb"/>
              <w:spacing w:before="0" w:beforeAutospacing="0" w:after="0" w:afterAutospacing="0"/>
              <w:jc w:val="center"/>
            </w:pPr>
            <w:r>
              <w:t>&lt;80% to 70%</w:t>
            </w:r>
          </w:p>
        </w:tc>
      </w:tr>
      <w:tr w:rsidR="00083243" w14:paraId="74C27BEC" w14:textId="77777777" w:rsidTr="00C87072">
        <w:trPr>
          <w:divId w:val="1548570804"/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7EF46" w14:textId="77777777" w:rsidR="00083243" w:rsidRDefault="000832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345C5" w14:textId="77777777" w:rsidR="00083243" w:rsidRDefault="00083243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85B47" w14:textId="77777777" w:rsidR="00083243" w:rsidRDefault="00EA6F9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&lt;70% to 60%</w:t>
            </w:r>
          </w:p>
        </w:tc>
      </w:tr>
      <w:tr w:rsidR="00EA6F9D" w14:paraId="77291B8F" w14:textId="77777777" w:rsidTr="00C87072">
        <w:trPr>
          <w:divId w:val="1548570804"/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F15C" w14:textId="77777777" w:rsidR="00EA6F9D" w:rsidRDefault="00EA6F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5487" w14:textId="77777777" w:rsidR="00EA6F9D" w:rsidRDefault="00EA6F9D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8D6B" w14:textId="77777777" w:rsidR="00EA6F9D" w:rsidRDefault="00EA6F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&lt;60% to 0</w:t>
            </w:r>
          </w:p>
        </w:tc>
      </w:tr>
    </w:tbl>
    <w:tbl>
      <w:tblPr>
        <w:tblpPr w:leftFromText="180" w:rightFromText="180" w:vertAnchor="page" w:horzAnchor="margin" w:tblpY="202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Table 2 Grading Scale"/>
        <w:tblDescription w:val="This table presents the standard grading scale with letters grades from A to F. Column A displays letters grade, and columns b and C display points and percentages equivalent to the letter grade.&#10;"/>
      </w:tblPr>
      <w:tblGrid>
        <w:gridCol w:w="1475"/>
        <w:gridCol w:w="2564"/>
        <w:gridCol w:w="3635"/>
      </w:tblGrid>
      <w:tr w:rsidR="0062310A" w14:paraId="2A1EBA36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0DF60" w14:textId="77777777" w:rsidR="0062310A" w:rsidRPr="00F8219B" w:rsidRDefault="0062310A" w:rsidP="0062310A">
            <w:pPr>
              <w:pStyle w:val="Heading2"/>
              <w:rPr>
                <w:b/>
                <w:bCs/>
              </w:rPr>
            </w:pPr>
            <w:r w:rsidRPr="00F8219B">
              <w:rPr>
                <w:b/>
                <w:bCs/>
              </w:rPr>
              <w:lastRenderedPageBreak/>
              <w:t>Letter Grade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3A79" w14:textId="77777777" w:rsidR="0062310A" w:rsidRPr="00F8219B" w:rsidRDefault="0062310A" w:rsidP="0062310A">
            <w:pPr>
              <w:pStyle w:val="Heading2"/>
              <w:rPr>
                <w:b/>
                <w:bCs/>
              </w:rPr>
            </w:pPr>
            <w:r w:rsidRPr="00F8219B">
              <w:rPr>
                <w:b/>
                <w:bCs/>
              </w:rPr>
              <w:t>Grading Scale by Points</w:t>
            </w:r>
          </w:p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CC2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DEA34" w14:textId="3F9E03CC" w:rsidR="0062310A" w:rsidRPr="0062310A" w:rsidRDefault="0062310A" w:rsidP="0062310A">
            <w:pPr>
              <w:pStyle w:val="Heading2"/>
              <w:rPr>
                <w:b/>
                <w:bCs/>
              </w:rPr>
            </w:pPr>
            <w:r w:rsidRPr="00F8219B">
              <w:rPr>
                <w:b/>
                <w:bCs/>
              </w:rPr>
              <w:t>Grading Scale by Percentage</w:t>
            </w:r>
          </w:p>
        </w:tc>
      </w:tr>
      <w:tr w:rsidR="0062310A" w14:paraId="50AD462D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A83FA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A+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61046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B0A0C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  <w:color w:val="000000"/>
              </w:rPr>
              <w:t>100% to 97%</w:t>
            </w:r>
          </w:p>
        </w:tc>
      </w:tr>
      <w:tr w:rsidR="0062310A" w14:paraId="6AC20E5F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01B1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B8DE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071F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104032">
              <w:rPr>
                <w:rFonts w:ascii="Arial" w:hAnsi="Arial" w:cs="Arial"/>
                <w:color w:val="000000"/>
              </w:rPr>
              <w:t>&lt;97% to 93%</w:t>
            </w:r>
          </w:p>
        </w:tc>
      </w:tr>
      <w:tr w:rsidR="0062310A" w14:paraId="14DEF7F6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31BF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410F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99AA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104032">
              <w:rPr>
                <w:rFonts w:ascii="Arial" w:hAnsi="Arial" w:cs="Arial"/>
                <w:color w:val="000000"/>
              </w:rPr>
              <w:t>&lt;93% to 90%</w:t>
            </w:r>
          </w:p>
        </w:tc>
      </w:tr>
      <w:tr w:rsidR="0062310A" w14:paraId="54D66780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63BF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B+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65E3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8497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104032">
              <w:rPr>
                <w:rFonts w:ascii="Arial" w:hAnsi="Arial" w:cs="Arial"/>
                <w:color w:val="000000"/>
              </w:rPr>
              <w:t>&lt;90% to 87%</w:t>
            </w:r>
          </w:p>
        </w:tc>
      </w:tr>
      <w:tr w:rsidR="0062310A" w14:paraId="0CDD8899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80C0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12B20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619C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</w:rPr>
              <w:t>&lt;87 to 83%</w:t>
            </w:r>
          </w:p>
        </w:tc>
      </w:tr>
      <w:tr w:rsidR="0062310A" w14:paraId="1D5865C8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10C7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68CC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5764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</w:rPr>
              <w:t>&lt;83% to 80%</w:t>
            </w:r>
          </w:p>
        </w:tc>
      </w:tr>
      <w:tr w:rsidR="0062310A" w14:paraId="7E711FB6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63F3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C+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4740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6A9E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</w:rPr>
              <w:t>&lt;80% to 77%</w:t>
            </w:r>
          </w:p>
        </w:tc>
      </w:tr>
      <w:tr w:rsidR="0062310A" w14:paraId="747D9AFA" w14:textId="77777777" w:rsidTr="0062310A">
        <w:trPr>
          <w:trHeight w:val="52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A9409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DEE1E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4CE5C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</w:rPr>
              <w:t>&lt;77% to 73%</w:t>
            </w:r>
          </w:p>
        </w:tc>
      </w:tr>
      <w:tr w:rsidR="0062310A" w14:paraId="60BB9189" w14:textId="77777777" w:rsidTr="0062310A">
        <w:trPr>
          <w:trHeight w:val="52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56E5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3C3A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36E9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</w:rPr>
              <w:t>&lt;73% to 70%</w:t>
            </w:r>
          </w:p>
        </w:tc>
      </w:tr>
      <w:tr w:rsidR="0062310A" w14:paraId="714C3DDD" w14:textId="77777777" w:rsidTr="0062310A">
        <w:trPr>
          <w:trHeight w:val="52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2F94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D+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0F72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3141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</w:rPr>
              <w:t>&lt;70% to 67%</w:t>
            </w:r>
          </w:p>
        </w:tc>
      </w:tr>
      <w:tr w:rsidR="0062310A" w14:paraId="1D522443" w14:textId="77777777" w:rsidTr="0062310A">
        <w:trPr>
          <w:trHeight w:val="52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2A6B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0A57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5950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  <w:color w:val="000000"/>
              </w:rPr>
              <w:t>&lt;67% to 63%</w:t>
            </w:r>
          </w:p>
        </w:tc>
      </w:tr>
      <w:tr w:rsidR="0062310A" w14:paraId="14612786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5DBC7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D5F65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19A81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032">
              <w:rPr>
                <w:rFonts w:ascii="Arial" w:hAnsi="Arial" w:cs="Arial"/>
                <w:color w:val="000000"/>
              </w:rPr>
              <w:t>&lt;63% to 60%</w:t>
            </w:r>
          </w:p>
        </w:tc>
      </w:tr>
      <w:tr w:rsidR="0062310A" w14:paraId="0374FC3C" w14:textId="77777777" w:rsidTr="0062310A">
        <w:trPr>
          <w:trHeight w:val="5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FF4B" w14:textId="77777777" w:rsidR="0062310A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C241" w14:textId="77777777" w:rsidR="0062310A" w:rsidRDefault="0062310A" w:rsidP="0062310A"/>
        </w:tc>
        <w:tc>
          <w:tcPr>
            <w:tcW w:w="3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0192" w14:textId="77777777" w:rsidR="0062310A" w:rsidRPr="00104032" w:rsidRDefault="0062310A" w:rsidP="006231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104032">
              <w:rPr>
                <w:rFonts w:ascii="Arial" w:hAnsi="Arial" w:cs="Arial"/>
                <w:color w:val="000000"/>
              </w:rPr>
              <w:t>&lt;60% to 0</w:t>
            </w:r>
          </w:p>
        </w:tc>
      </w:tr>
    </w:tbl>
    <w:p w14:paraId="2C04857F" w14:textId="77777777" w:rsidR="0062310A" w:rsidRDefault="0062310A" w:rsidP="00601D33">
      <w:pPr>
        <w:pStyle w:val="TableParagraph"/>
      </w:pPr>
      <w:r>
        <w:t>Option 2</w:t>
      </w:r>
    </w:p>
    <w:p w14:paraId="7F13270B" w14:textId="39FD3422" w:rsidR="00083243" w:rsidRDefault="00083243" w:rsidP="00083243">
      <w:pPr>
        <w:pStyle w:val="Caption"/>
        <w:keepNext/>
      </w:pPr>
    </w:p>
    <w:p w14:paraId="41C5C7E1" w14:textId="5B91E02C" w:rsidR="0062310A" w:rsidRDefault="0062310A" w:rsidP="0062310A"/>
    <w:p w14:paraId="0651E53C" w14:textId="0ED3DBD5" w:rsidR="0062310A" w:rsidRDefault="0062310A" w:rsidP="0062310A"/>
    <w:p w14:paraId="70A53439" w14:textId="0CD1513E" w:rsidR="0062310A" w:rsidRDefault="0062310A" w:rsidP="0062310A"/>
    <w:p w14:paraId="5526659A" w14:textId="3D14B9FC" w:rsidR="0062310A" w:rsidRDefault="0062310A" w:rsidP="0062310A"/>
    <w:p w14:paraId="5F2FC7BF" w14:textId="470EC400" w:rsidR="0062310A" w:rsidRDefault="0062310A" w:rsidP="0062310A"/>
    <w:p w14:paraId="1C821722" w14:textId="45BE32BE" w:rsidR="0062310A" w:rsidRDefault="0062310A" w:rsidP="0062310A"/>
    <w:p w14:paraId="2CAD7020" w14:textId="14B351F2" w:rsidR="0062310A" w:rsidRDefault="0062310A" w:rsidP="0062310A"/>
    <w:p w14:paraId="3E5B6DFB" w14:textId="54971172" w:rsidR="0062310A" w:rsidRDefault="0062310A" w:rsidP="0062310A"/>
    <w:p w14:paraId="42852565" w14:textId="08F86B83" w:rsidR="0062310A" w:rsidRDefault="0062310A" w:rsidP="0062310A"/>
    <w:p w14:paraId="3D412F92" w14:textId="08CAC99C" w:rsidR="0062310A" w:rsidRDefault="0062310A" w:rsidP="0062310A"/>
    <w:p w14:paraId="66A529C8" w14:textId="6940BBC4" w:rsidR="0062310A" w:rsidRDefault="0062310A" w:rsidP="0062310A"/>
    <w:p w14:paraId="73702D6F" w14:textId="318BF65C" w:rsidR="0062310A" w:rsidRDefault="0062310A" w:rsidP="0062310A"/>
    <w:p w14:paraId="6176E4C9" w14:textId="2933EA28" w:rsidR="0062310A" w:rsidRDefault="0062310A" w:rsidP="0062310A"/>
    <w:p w14:paraId="47AAD307" w14:textId="7F6E8CDB" w:rsidR="0062310A" w:rsidRDefault="0062310A" w:rsidP="0062310A"/>
    <w:p w14:paraId="4F1E9B2E" w14:textId="643403A8" w:rsidR="0062310A" w:rsidRDefault="0062310A" w:rsidP="0062310A"/>
    <w:p w14:paraId="3A7D3CF7" w14:textId="7198B003" w:rsidR="0062310A" w:rsidRDefault="0062310A" w:rsidP="0062310A"/>
    <w:p w14:paraId="09A54C98" w14:textId="25780D1B" w:rsidR="0062310A" w:rsidRDefault="0062310A" w:rsidP="0062310A"/>
    <w:p w14:paraId="099B8CE5" w14:textId="2F78D6A1" w:rsidR="0062310A" w:rsidRDefault="0062310A" w:rsidP="0062310A"/>
    <w:p w14:paraId="49CEA31F" w14:textId="1754C4CA" w:rsidR="0062310A" w:rsidRDefault="0062310A" w:rsidP="0062310A"/>
    <w:p w14:paraId="2A0E3BC5" w14:textId="7F17CBDB" w:rsidR="0062310A" w:rsidRDefault="0062310A" w:rsidP="0062310A"/>
    <w:p w14:paraId="4EF481D9" w14:textId="15265440" w:rsidR="0062310A" w:rsidRDefault="0062310A" w:rsidP="0062310A"/>
    <w:p w14:paraId="7A7ADCBC" w14:textId="56730F0F" w:rsidR="0062310A" w:rsidRDefault="0062310A" w:rsidP="0062310A"/>
    <w:p w14:paraId="1715888B" w14:textId="30240B06" w:rsidR="0062310A" w:rsidRDefault="0062310A" w:rsidP="0062310A"/>
    <w:p w14:paraId="71C7A671" w14:textId="13491EE9" w:rsidR="0062310A" w:rsidRDefault="0062310A" w:rsidP="0062310A"/>
    <w:p w14:paraId="77338CCF" w14:textId="0FADDBEF" w:rsidR="0062310A" w:rsidRDefault="0062310A" w:rsidP="0062310A"/>
    <w:p w14:paraId="1BDB27AF" w14:textId="418E1F78" w:rsidR="0062310A" w:rsidRDefault="0062310A" w:rsidP="0062310A"/>
    <w:p w14:paraId="045A0F98" w14:textId="0E14FB43" w:rsidR="0062310A" w:rsidRDefault="0062310A" w:rsidP="0062310A"/>
    <w:p w14:paraId="55F7DFED" w14:textId="215675D8" w:rsidR="0062310A" w:rsidRDefault="0062310A" w:rsidP="0062310A"/>
    <w:p w14:paraId="0CF3A4C8" w14:textId="7A0540CE" w:rsidR="0062310A" w:rsidRDefault="0062310A" w:rsidP="0062310A"/>
    <w:p w14:paraId="369408DC" w14:textId="6824BAA8" w:rsidR="0062310A" w:rsidRDefault="0062310A" w:rsidP="0062310A"/>
    <w:p w14:paraId="6419BDF5" w14:textId="77777777" w:rsidR="0062310A" w:rsidRPr="0062310A" w:rsidRDefault="0062310A" w:rsidP="0062310A"/>
    <w:p w14:paraId="1CCDD8FE" w14:textId="548D85A5" w:rsidR="005314C0" w:rsidRDefault="005314C0" w:rsidP="005314C0">
      <w:pPr>
        <w:pStyle w:val="Caption"/>
        <w:keepNext/>
        <w:divId w:val="1735009219"/>
      </w:pPr>
    </w:p>
    <w:p w14:paraId="544CE946" w14:textId="259E1692" w:rsidR="00601D33" w:rsidRDefault="00601D33" w:rsidP="00601D33">
      <w:pPr>
        <w:divId w:val="1735009219"/>
      </w:pPr>
    </w:p>
    <w:p w14:paraId="3CD4A758" w14:textId="4524BFAC" w:rsidR="00601D33" w:rsidRDefault="00601D33" w:rsidP="00601D33">
      <w:pPr>
        <w:divId w:val="1735009219"/>
      </w:pPr>
    </w:p>
    <w:p w14:paraId="2DDA081F" w14:textId="2076508D" w:rsidR="00601D33" w:rsidRDefault="00601D33" w:rsidP="00601D33">
      <w:pPr>
        <w:divId w:val="1735009219"/>
      </w:pPr>
    </w:p>
    <w:p w14:paraId="75FCE90B" w14:textId="02853134" w:rsidR="00601D33" w:rsidRDefault="00601D33" w:rsidP="00601D33">
      <w:pPr>
        <w:divId w:val="1735009219"/>
      </w:pPr>
    </w:p>
    <w:p w14:paraId="4ABD4213" w14:textId="599CB6DC" w:rsidR="00601D33" w:rsidRDefault="00601D33" w:rsidP="00601D33">
      <w:pPr>
        <w:divId w:val="1735009219"/>
      </w:pPr>
    </w:p>
    <w:p w14:paraId="6C1FEC3D" w14:textId="1FB6C398" w:rsidR="00601D33" w:rsidRDefault="00601D33" w:rsidP="00601D33">
      <w:pPr>
        <w:divId w:val="1735009219"/>
      </w:pPr>
    </w:p>
    <w:p w14:paraId="200A55D4" w14:textId="77777777" w:rsidR="001850AF" w:rsidRPr="004F7474" w:rsidRDefault="00083243" w:rsidP="004F7474">
      <w:pPr>
        <w:pStyle w:val="Heading1"/>
      </w:pPr>
      <w:r w:rsidRPr="004F7474">
        <w:t>FACTORS THAT COULD AFFECT YOUR SUCCESS IN THIS COURSE</w:t>
      </w:r>
    </w:p>
    <w:p w14:paraId="478B596B" w14:textId="77777777" w:rsidR="00517F60" w:rsidRPr="00B2032E" w:rsidRDefault="001B6FBC" w:rsidP="005726CE">
      <w:pPr>
        <w:pStyle w:val="Heading2"/>
        <w:rPr>
          <w:rStyle w:val="PlaceholderText"/>
          <w:rFonts w:ascii="Times" w:hAnsi="Times" w:cs="Times"/>
          <w:color w:val="404040" w:themeColor="text1" w:themeTint="BF"/>
        </w:rPr>
      </w:pPr>
      <w:r w:rsidRPr="00B2032E">
        <w:rPr>
          <w:rStyle w:val="PlaceholderText"/>
          <w:rFonts w:ascii="Times" w:hAnsi="Times" w:cs="Times"/>
          <w:color w:val="404040" w:themeColor="text1" w:themeTint="BF"/>
        </w:rPr>
        <w:t>List them here</w:t>
      </w:r>
    </w:p>
    <w:p w14:paraId="47F22893" w14:textId="77777777" w:rsidR="001850AF" w:rsidRPr="00BF2CD5" w:rsidRDefault="001850AF" w:rsidP="001850AF">
      <w:pPr>
        <w:adjustRightInd w:val="0"/>
        <w:rPr>
          <w:rFonts w:ascii="Times" w:hAnsi="Times" w:cs="Times"/>
          <w:b/>
          <w:color w:val="000000"/>
        </w:rPr>
      </w:pPr>
    </w:p>
    <w:p w14:paraId="300B6CEA" w14:textId="77777777" w:rsidR="001850AF" w:rsidRPr="004F7474" w:rsidRDefault="001850AF" w:rsidP="004F7474">
      <w:pPr>
        <w:pStyle w:val="Heading1"/>
      </w:pPr>
      <w:r w:rsidRPr="004F7474">
        <w:lastRenderedPageBreak/>
        <w:t>COURSE OUTLINE/CALENDAR</w:t>
      </w:r>
    </w:p>
    <w:p w14:paraId="415E1ADC" w14:textId="77777777" w:rsidR="001850AF" w:rsidRDefault="001850AF" w:rsidP="001850AF">
      <w:pPr>
        <w:adjustRightInd w:val="0"/>
      </w:pPr>
    </w:p>
    <w:p w14:paraId="52393932" w14:textId="77777777" w:rsidR="001850AF" w:rsidRPr="00B2032E" w:rsidRDefault="001850AF" w:rsidP="00B2032E">
      <w:pPr>
        <w:pStyle w:val="Heading2"/>
        <w:rPr>
          <w:rStyle w:val="PlaceholderText"/>
          <w:rFonts w:ascii="Times" w:hAnsi="Times" w:cs="Times"/>
          <w:color w:val="404040" w:themeColor="text1" w:themeTint="BF"/>
        </w:rPr>
      </w:pPr>
      <w:r w:rsidRPr="00B2032E">
        <w:rPr>
          <w:rStyle w:val="PlaceholderText"/>
          <w:rFonts w:ascii="Times" w:hAnsi="Times" w:cs="Times"/>
          <w:color w:val="404040" w:themeColor="text1" w:themeTint="BF"/>
        </w:rPr>
        <w:t>(Insert course outline/calendar)</w:t>
      </w:r>
    </w:p>
    <w:p w14:paraId="785413BE" w14:textId="77777777" w:rsidR="001850AF" w:rsidRPr="00B2032E" w:rsidRDefault="001850AF" w:rsidP="00B2032E">
      <w:pPr>
        <w:pStyle w:val="Heading2"/>
        <w:rPr>
          <w:rStyle w:val="PlaceholderText"/>
          <w:rFonts w:ascii="Times" w:hAnsi="Times" w:cs="Times"/>
          <w:color w:val="404040" w:themeColor="text1" w:themeTint="BF"/>
        </w:rPr>
      </w:pPr>
    </w:p>
    <w:p w14:paraId="5AECB9D1" w14:textId="77777777" w:rsidR="001850AF" w:rsidRPr="00EA6F9D" w:rsidRDefault="008E4D19" w:rsidP="004F7474">
      <w:pPr>
        <w:pStyle w:val="Heading1"/>
      </w:pPr>
      <w:r w:rsidRPr="00EA6F9D">
        <w:t xml:space="preserve">GRADED </w:t>
      </w:r>
      <w:r w:rsidR="001850AF" w:rsidRPr="00EA6F9D">
        <w:t>ASSIGNMENT DESCRIPTIONS</w:t>
      </w:r>
    </w:p>
    <w:p w14:paraId="46A176DE" w14:textId="77777777" w:rsidR="008E4D19" w:rsidRDefault="008E4D19" w:rsidP="001850AF">
      <w:pPr>
        <w:adjustRightInd w:val="0"/>
        <w:rPr>
          <w:b/>
        </w:rPr>
      </w:pPr>
    </w:p>
    <w:p w14:paraId="3B5A0AB9" w14:textId="77777777" w:rsidR="008E4D19" w:rsidRPr="005726CE" w:rsidRDefault="008E4D19" w:rsidP="005726CE">
      <w:pPr>
        <w:pStyle w:val="Heading2"/>
        <w:rPr>
          <w:b/>
          <w:bCs/>
        </w:rPr>
      </w:pPr>
      <w:r w:rsidRPr="005726CE">
        <w:rPr>
          <w:b/>
          <w:bCs/>
        </w:rPr>
        <w:t>Discussions</w:t>
      </w:r>
    </w:p>
    <w:p w14:paraId="085A4084" w14:textId="77777777" w:rsidR="008E4D19" w:rsidRDefault="008E4D19" w:rsidP="005726CE">
      <w:pPr>
        <w:pStyle w:val="Heading2"/>
      </w:pPr>
      <w:r>
        <w:rPr>
          <w:rFonts w:ascii="Arial" w:hAnsi="Arial" w:cs="Arial"/>
          <w:color w:val="000000"/>
          <w:szCs w:val="22"/>
        </w:rPr>
        <w:t>Write a description, expectations, and evaluation criteria (or where to find evaluation criteria) here...</w:t>
      </w:r>
    </w:p>
    <w:p w14:paraId="0969AB3F" w14:textId="77777777" w:rsidR="003A6D7A" w:rsidRDefault="003A6D7A" w:rsidP="005726CE">
      <w:pPr>
        <w:pStyle w:val="Heading2"/>
      </w:pPr>
    </w:p>
    <w:p w14:paraId="35DB5891" w14:textId="77777777" w:rsidR="008E4D19" w:rsidRPr="005726CE" w:rsidRDefault="008E4D19" w:rsidP="005726CE">
      <w:pPr>
        <w:pStyle w:val="Heading2"/>
        <w:rPr>
          <w:b/>
          <w:bCs/>
        </w:rPr>
      </w:pPr>
      <w:r w:rsidRPr="005726CE">
        <w:rPr>
          <w:b/>
          <w:bCs/>
        </w:rPr>
        <w:t>Homework</w:t>
      </w:r>
    </w:p>
    <w:p w14:paraId="3AE193DC" w14:textId="77777777" w:rsidR="008E4D19" w:rsidRDefault="008E4D19" w:rsidP="005726CE">
      <w:pPr>
        <w:pStyle w:val="Heading2"/>
      </w:pPr>
      <w:r>
        <w:rPr>
          <w:rFonts w:ascii="Arial" w:hAnsi="Arial" w:cs="Arial"/>
          <w:color w:val="000000"/>
          <w:szCs w:val="22"/>
        </w:rPr>
        <w:t>Write a description, expectations, and evaluation criteria (or where to find evaluation criteria) here</w:t>
      </w:r>
      <w:r w:rsidR="00EA6F9D">
        <w:rPr>
          <w:rFonts w:ascii="Arial" w:hAnsi="Arial" w:cs="Arial"/>
          <w:color w:val="000000"/>
          <w:szCs w:val="22"/>
        </w:rPr>
        <w:t>...</w:t>
      </w:r>
    </w:p>
    <w:p w14:paraId="7AF228F3" w14:textId="77777777" w:rsidR="003A6D7A" w:rsidRDefault="003A6D7A" w:rsidP="005726CE">
      <w:pPr>
        <w:pStyle w:val="Heading2"/>
      </w:pPr>
    </w:p>
    <w:p w14:paraId="3719DDCD" w14:textId="77777777" w:rsidR="008E4D19" w:rsidRPr="005726CE" w:rsidRDefault="008E4D19" w:rsidP="005726CE">
      <w:pPr>
        <w:pStyle w:val="Heading2"/>
        <w:rPr>
          <w:b/>
          <w:bCs/>
        </w:rPr>
      </w:pPr>
      <w:r w:rsidRPr="005726CE">
        <w:rPr>
          <w:b/>
          <w:bCs/>
        </w:rPr>
        <w:t>Quizzes</w:t>
      </w:r>
    </w:p>
    <w:p w14:paraId="765ECE1F" w14:textId="77777777" w:rsidR="008E4D19" w:rsidRDefault="008E4D19" w:rsidP="005726CE">
      <w:pPr>
        <w:pStyle w:val="Heading2"/>
      </w:pPr>
      <w:r>
        <w:rPr>
          <w:rFonts w:ascii="Arial" w:hAnsi="Arial" w:cs="Arial"/>
          <w:color w:val="000000"/>
          <w:szCs w:val="22"/>
        </w:rPr>
        <w:t>Write a description, expectations, and evaluation criteria (or where to find evaluation criteria) here</w:t>
      </w:r>
      <w:r w:rsidR="00EA6F9D">
        <w:rPr>
          <w:rFonts w:ascii="Arial" w:hAnsi="Arial" w:cs="Arial"/>
          <w:color w:val="000000"/>
          <w:szCs w:val="22"/>
        </w:rPr>
        <w:t>...</w:t>
      </w:r>
    </w:p>
    <w:p w14:paraId="2E16747F" w14:textId="77777777" w:rsidR="003A6D7A" w:rsidRDefault="003A6D7A" w:rsidP="005726CE">
      <w:pPr>
        <w:pStyle w:val="Heading2"/>
      </w:pPr>
    </w:p>
    <w:p w14:paraId="2E800215" w14:textId="77777777" w:rsidR="008E4D19" w:rsidRPr="005726CE" w:rsidRDefault="008E4D19" w:rsidP="005726CE">
      <w:pPr>
        <w:pStyle w:val="Heading2"/>
        <w:rPr>
          <w:b/>
          <w:bCs/>
        </w:rPr>
      </w:pPr>
      <w:r w:rsidRPr="005726CE">
        <w:rPr>
          <w:b/>
          <w:bCs/>
        </w:rPr>
        <w:t>Exams</w:t>
      </w:r>
    </w:p>
    <w:p w14:paraId="7FDCA037" w14:textId="77777777" w:rsidR="008E4D19" w:rsidRDefault="008E4D19" w:rsidP="005726CE">
      <w:pPr>
        <w:pStyle w:val="Heading2"/>
      </w:pPr>
      <w:r>
        <w:rPr>
          <w:rFonts w:ascii="Arial" w:hAnsi="Arial" w:cs="Arial"/>
          <w:color w:val="000000"/>
          <w:szCs w:val="22"/>
        </w:rPr>
        <w:t>Write a description, expectations, and evaluation criteria (or where to find evaluation criteria) here</w:t>
      </w:r>
      <w:r w:rsidR="00EA6F9D">
        <w:rPr>
          <w:rFonts w:ascii="Arial" w:hAnsi="Arial" w:cs="Arial"/>
          <w:color w:val="000000"/>
          <w:szCs w:val="22"/>
        </w:rPr>
        <w:t>...</w:t>
      </w:r>
    </w:p>
    <w:p w14:paraId="4DFB4DD9" w14:textId="77777777" w:rsidR="003A6D7A" w:rsidRDefault="003A6D7A" w:rsidP="005726CE">
      <w:pPr>
        <w:pStyle w:val="Heading2"/>
      </w:pPr>
    </w:p>
    <w:p w14:paraId="3CE65F04" w14:textId="77777777" w:rsidR="008E4D19" w:rsidRPr="005726CE" w:rsidRDefault="008E4D19" w:rsidP="005726CE">
      <w:pPr>
        <w:pStyle w:val="Heading2"/>
        <w:rPr>
          <w:b/>
          <w:bCs/>
        </w:rPr>
      </w:pPr>
      <w:r w:rsidRPr="005726CE">
        <w:rPr>
          <w:b/>
          <w:bCs/>
        </w:rPr>
        <w:t>Project</w:t>
      </w:r>
    </w:p>
    <w:p w14:paraId="6CD7E67B" w14:textId="77777777" w:rsidR="008E4D19" w:rsidRDefault="008E4D19" w:rsidP="005726CE">
      <w:pPr>
        <w:pStyle w:val="Heading2"/>
      </w:pPr>
      <w:r>
        <w:rPr>
          <w:rFonts w:ascii="Arial" w:hAnsi="Arial" w:cs="Arial"/>
          <w:color w:val="000000"/>
          <w:szCs w:val="22"/>
        </w:rPr>
        <w:t>Write a description, expectations, and evaluation criteria (or where to find evaluation criteria) here</w:t>
      </w:r>
      <w:r w:rsidR="00EA6F9D">
        <w:rPr>
          <w:rFonts w:ascii="Arial" w:hAnsi="Arial" w:cs="Arial"/>
          <w:color w:val="000000"/>
          <w:szCs w:val="22"/>
        </w:rPr>
        <w:t>...</w:t>
      </w:r>
    </w:p>
    <w:p w14:paraId="31B1E835" w14:textId="77777777" w:rsidR="008E4D19" w:rsidRDefault="008E4D19" w:rsidP="008E4D19"/>
    <w:p w14:paraId="112605E9" w14:textId="77777777" w:rsidR="008E4D19" w:rsidRPr="00EE5B3E" w:rsidRDefault="008E4D19" w:rsidP="001850AF">
      <w:pPr>
        <w:adjustRightInd w:val="0"/>
        <w:rPr>
          <w:b/>
        </w:rPr>
      </w:pPr>
    </w:p>
    <w:p w14:paraId="7ABD6826" w14:textId="77777777" w:rsidR="008E4D19" w:rsidRPr="00EE5B3E" w:rsidRDefault="008E4D19" w:rsidP="008E4D19">
      <w:pPr>
        <w:adjustRightInd w:val="0"/>
      </w:pPr>
      <w:r w:rsidRPr="004F7474">
        <w:rPr>
          <w:rStyle w:val="Heading1Char"/>
        </w:rPr>
        <w:t>L</w:t>
      </w:r>
      <w:r w:rsidR="001B6FBC" w:rsidRPr="004F7474">
        <w:rPr>
          <w:rStyle w:val="Heading1Char"/>
        </w:rPr>
        <w:t>ATE WORK &amp; MAKE-UP POLICY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EE5B3E">
        <w:t>(</w:t>
      </w:r>
      <w:r>
        <w:t>D</w:t>
      </w:r>
      <w:r w:rsidRPr="00EE5B3E">
        <w:t>etermined and written by instructor)</w:t>
      </w:r>
    </w:p>
    <w:p w14:paraId="4F5175F6" w14:textId="77777777" w:rsidR="008E4D19" w:rsidRDefault="008E4D19" w:rsidP="008E4D1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3273776" w14:textId="77777777" w:rsidR="008E4D19" w:rsidRPr="005726CE" w:rsidRDefault="008E4D19" w:rsidP="005726CE">
      <w:pPr>
        <w:pStyle w:val="Heading2"/>
        <w:rPr>
          <w:b/>
          <w:bCs/>
        </w:rPr>
      </w:pPr>
      <w:r w:rsidRPr="005726CE">
        <w:rPr>
          <w:b/>
          <w:bCs/>
        </w:rPr>
        <w:t>Late Assignments will not be accepted. Instead: </w:t>
      </w:r>
    </w:p>
    <w:p w14:paraId="12875C39" w14:textId="77777777" w:rsidR="008E4D19" w:rsidRPr="00B2032E" w:rsidRDefault="008E4D19" w:rsidP="005726CE">
      <w:pPr>
        <w:pStyle w:val="Heading2"/>
        <w:rPr>
          <w:rStyle w:val="PlaceholderText"/>
          <w:rFonts w:ascii="Times" w:hAnsi="Times" w:cs="Times"/>
          <w:color w:val="404040" w:themeColor="text1" w:themeTint="BF"/>
        </w:rPr>
      </w:pPr>
      <w:r w:rsidRPr="00B2032E">
        <w:rPr>
          <w:rStyle w:val="PlaceholderText"/>
          <w:rFonts w:ascii="Times" w:hAnsi="Times" w:cs="Times"/>
          <w:color w:val="404040" w:themeColor="text1" w:themeTint="BF"/>
        </w:rPr>
        <w:t>Write your late assignment policy here...</w:t>
      </w:r>
    </w:p>
    <w:p w14:paraId="6DE9AC95" w14:textId="77777777" w:rsidR="001850AF" w:rsidRPr="00EE5B3E" w:rsidRDefault="001850AF" w:rsidP="001850AF">
      <w:pPr>
        <w:adjustRightInd w:val="0"/>
      </w:pPr>
    </w:p>
    <w:p w14:paraId="7D068BB1" w14:textId="77777777" w:rsidR="001850AF" w:rsidRPr="004F7474" w:rsidRDefault="001850AF" w:rsidP="004F7474">
      <w:pPr>
        <w:pStyle w:val="Heading1"/>
      </w:pPr>
      <w:r w:rsidRPr="004F7474">
        <w:t>ATTENDANCE POLICY</w:t>
      </w:r>
    </w:p>
    <w:p w14:paraId="7F29F205" w14:textId="77777777" w:rsidR="001850AF" w:rsidRPr="00B2032E" w:rsidRDefault="001850AF" w:rsidP="005726CE">
      <w:pPr>
        <w:pStyle w:val="Heading2"/>
        <w:rPr>
          <w:rStyle w:val="PlaceholderText"/>
          <w:rFonts w:ascii="Times" w:hAnsi="Times" w:cs="Times"/>
          <w:color w:val="404040" w:themeColor="text1" w:themeTint="BF"/>
        </w:rPr>
      </w:pPr>
      <w:r w:rsidRPr="00B2032E">
        <w:rPr>
          <w:rStyle w:val="PlaceholderText"/>
          <w:rFonts w:ascii="Times" w:hAnsi="Times" w:cs="Times"/>
          <w:color w:val="404040" w:themeColor="text1" w:themeTint="BF"/>
        </w:rPr>
        <w:t>(Determined and written by instructor)</w:t>
      </w:r>
    </w:p>
    <w:p w14:paraId="0736993D" w14:textId="77777777" w:rsidR="001850AF" w:rsidRDefault="001850AF" w:rsidP="001850AF">
      <w:pPr>
        <w:adjustRightInd w:val="0"/>
        <w:rPr>
          <w:color w:val="E36C0A" w:themeColor="accent6" w:themeShade="BF"/>
        </w:rPr>
      </w:pPr>
    </w:p>
    <w:p w14:paraId="54A17088" w14:textId="77777777" w:rsidR="001850AF" w:rsidRPr="00006374" w:rsidRDefault="001850AF" w:rsidP="004F7474">
      <w:pPr>
        <w:pStyle w:val="Heading1"/>
      </w:pPr>
      <w:r w:rsidRPr="00006374">
        <w:lastRenderedPageBreak/>
        <w:t xml:space="preserve">NETIQUETTE GUIDELINES </w:t>
      </w:r>
    </w:p>
    <w:p w14:paraId="5066F429" w14:textId="77777777" w:rsidR="001850AF" w:rsidRPr="009974F0" w:rsidRDefault="00252022" w:rsidP="005726CE">
      <w:pPr>
        <w:pStyle w:val="Heading2"/>
      </w:pPr>
      <w:proofErr w:type="gramStart"/>
      <w:r>
        <w:t>SENMC</w:t>
      </w:r>
      <w:r w:rsidR="001850AF" w:rsidRPr="009974F0">
        <w:t xml:space="preserve">  has</w:t>
      </w:r>
      <w:proofErr w:type="gramEnd"/>
      <w:r w:rsidR="001850AF" w:rsidRPr="009974F0">
        <w:t xml:space="preserve"> outlined expectations for student behavior and interaction for online discussions, email, and other forms of communication. Please see </w:t>
      </w:r>
      <w:hyperlink r:id="rId10" w:history="1">
        <w:r w:rsidR="00893621">
          <w:t xml:space="preserve">the </w:t>
        </w:r>
        <w:r w:rsidR="001850AF" w:rsidRPr="009974F0">
          <w:rPr>
            <w:rStyle w:val="Hyperlink"/>
            <w:color w:val="auto"/>
          </w:rPr>
          <w:t>Netiquette Expectations</w:t>
        </w:r>
      </w:hyperlink>
      <w:r w:rsidR="001850AF" w:rsidRPr="009974F0">
        <w:t xml:space="preserve"> document for details. </w:t>
      </w:r>
    </w:p>
    <w:p w14:paraId="18B1B22C" w14:textId="77777777" w:rsidR="001850AF" w:rsidRDefault="001850AF" w:rsidP="001850AF">
      <w:pPr>
        <w:adjustRightInd w:val="0"/>
      </w:pPr>
    </w:p>
    <w:p w14:paraId="740CFD53" w14:textId="77777777" w:rsidR="006D2EEE" w:rsidRPr="003A6D7A" w:rsidRDefault="006D2EEE" w:rsidP="006D2EEE">
      <w:pPr>
        <w:pStyle w:val="Heading3"/>
        <w:spacing w:before="320" w:after="80"/>
        <w:rPr>
          <w:rFonts w:ascii="Times New Roman" w:hAnsi="Times New Roman" w:cs="Times New Roman"/>
          <w:b/>
          <w:color w:val="662A13"/>
        </w:rPr>
      </w:pPr>
      <w:r w:rsidRPr="004F7474">
        <w:rPr>
          <w:rStyle w:val="Heading1Char"/>
        </w:rPr>
        <w:t>ACADEMIC INTEGRITY</w:t>
      </w:r>
      <w:r w:rsidRPr="003A6D7A">
        <w:rPr>
          <w:rFonts w:ascii="Times New Roman" w:hAnsi="Times New Roman" w:cs="Times New Roman"/>
          <w:b/>
          <w:color w:val="662A13"/>
        </w:rPr>
        <w:t xml:space="preserve"> (rules about cheating, plagiarism, or sharing work)</w:t>
      </w:r>
    </w:p>
    <w:p w14:paraId="315F53F6" w14:textId="77777777" w:rsidR="003A6D7A" w:rsidRPr="00EE5B3E" w:rsidRDefault="003A6D7A" w:rsidP="005726CE">
      <w:pPr>
        <w:pStyle w:val="Heading2"/>
        <w:rPr>
          <w:b/>
        </w:rPr>
      </w:pPr>
      <w:r>
        <w:t>Southeast New Mexico College, SENMC</w:t>
      </w:r>
      <w:r w:rsidRPr="00EE5B3E">
        <w:t xml:space="preserve"> takes cheating and plagiarism seriously and may affect your academic status. </w:t>
      </w:r>
      <w:r w:rsidR="00EA5297">
        <w:t>Students are required to comply with the Student Academic</w:t>
      </w:r>
      <w:r w:rsidR="0005397E">
        <w:t xml:space="preserve"> Code of Conduct of SENMC. </w:t>
      </w:r>
    </w:p>
    <w:p w14:paraId="3124D31E" w14:textId="77777777" w:rsidR="003A6D7A" w:rsidRDefault="003A6D7A" w:rsidP="005726CE">
      <w:pPr>
        <w:pStyle w:val="Heading2"/>
        <w:rPr>
          <w:color w:val="000000"/>
        </w:rPr>
      </w:pPr>
    </w:p>
    <w:p w14:paraId="6CC3FC10" w14:textId="77777777" w:rsidR="006D2EEE" w:rsidRPr="003A6D7A" w:rsidRDefault="006D2EEE" w:rsidP="005726CE">
      <w:pPr>
        <w:pStyle w:val="Heading2"/>
        <w:rPr>
          <w:rFonts w:ascii="Times New Roman" w:hAnsi="Times New Roman" w:cs="Times New Roman"/>
          <w:szCs w:val="24"/>
        </w:rPr>
      </w:pPr>
      <w:r w:rsidRPr="003A6D7A">
        <w:rPr>
          <w:rFonts w:ascii="Times New Roman" w:hAnsi="Times New Roman" w:cs="Times New Roman"/>
          <w:color w:val="000000"/>
          <w:szCs w:val="24"/>
        </w:rPr>
        <w:t xml:space="preserve">Students are required to complete this course following the </w:t>
      </w:r>
      <w:r w:rsidR="007965EF">
        <w:rPr>
          <w:color w:val="000000"/>
        </w:rPr>
        <w:t>s</w:t>
      </w:r>
      <w:r w:rsidRPr="003A6D7A">
        <w:rPr>
          <w:rFonts w:ascii="Times New Roman" w:hAnsi="Times New Roman" w:cs="Times New Roman"/>
          <w:color w:val="000000"/>
          <w:szCs w:val="24"/>
        </w:rPr>
        <w:t xml:space="preserve">tudent </w:t>
      </w:r>
      <w:r w:rsidR="007965EF">
        <w:rPr>
          <w:color w:val="000000"/>
        </w:rPr>
        <w:t>r</w:t>
      </w:r>
      <w:r w:rsidRPr="003A6D7A">
        <w:rPr>
          <w:rFonts w:ascii="Times New Roman" w:hAnsi="Times New Roman" w:cs="Times New Roman"/>
          <w:color w:val="000000"/>
          <w:szCs w:val="24"/>
        </w:rPr>
        <w:t xml:space="preserve">ights and </w:t>
      </w:r>
      <w:r w:rsidR="007965EF">
        <w:rPr>
          <w:color w:val="000000"/>
        </w:rPr>
        <w:t>r</w:t>
      </w:r>
      <w:r w:rsidRPr="003A6D7A">
        <w:rPr>
          <w:rFonts w:ascii="Times New Roman" w:hAnsi="Times New Roman" w:cs="Times New Roman"/>
          <w:color w:val="000000"/>
          <w:szCs w:val="24"/>
        </w:rPr>
        <w:t xml:space="preserve">esponsibilities </w:t>
      </w:r>
      <w:r w:rsidR="007965EF">
        <w:rPr>
          <w:color w:val="000000"/>
        </w:rPr>
        <w:t xml:space="preserve">stated in the </w:t>
      </w:r>
      <w:hyperlink r:id="rId11" w:history="1">
        <w:r w:rsidR="007965EF" w:rsidRPr="00504E8B">
          <w:rPr>
            <w:rStyle w:val="Hyperlink"/>
          </w:rPr>
          <w:t>SENMC Student Handbook</w:t>
        </w:r>
      </w:hyperlink>
      <w:r w:rsidRPr="003A6D7A">
        <w:rPr>
          <w:rFonts w:ascii="Times New Roman" w:hAnsi="Times New Roman" w:cs="Times New Roman"/>
          <w:color w:val="000000"/>
          <w:szCs w:val="24"/>
        </w:rPr>
        <w:t xml:space="preserve">. Cheating includes any attempt to defraud, deceive, or mislead the instructor in arriving at an honest grade assessment and may </w:t>
      </w:r>
      <w:r w:rsidR="009A4C7E">
        <w:rPr>
          <w:color w:val="000000"/>
        </w:rPr>
        <w:t>consist of</w:t>
      </w:r>
      <w:r w:rsidRPr="003A6D7A">
        <w:rPr>
          <w:rFonts w:ascii="Times New Roman" w:hAnsi="Times New Roman" w:cs="Times New Roman"/>
          <w:color w:val="000000"/>
          <w:szCs w:val="24"/>
        </w:rPr>
        <w:t xml:space="preserve"> copying answers from other students or using unauthorized notes during tests. Plagiarism is a form of cheating that involves presenting as one's own the ideas or work of another and may include using other people's </w:t>
      </w:r>
      <w:r w:rsidR="00403632">
        <w:rPr>
          <w:rFonts w:ascii="Times New Roman" w:hAnsi="Times New Roman" w:cs="Times New Roman"/>
          <w:color w:val="000000"/>
          <w:szCs w:val="24"/>
        </w:rPr>
        <w:t>opinions</w:t>
      </w:r>
      <w:r w:rsidRPr="003A6D7A">
        <w:rPr>
          <w:rFonts w:ascii="Times New Roman" w:hAnsi="Times New Roman" w:cs="Times New Roman"/>
          <w:color w:val="000000"/>
          <w:szCs w:val="24"/>
        </w:rPr>
        <w:t xml:space="preserve"> without proper attribution and submitting another person's </w:t>
      </w:r>
      <w:r w:rsidR="00403632">
        <w:rPr>
          <w:rFonts w:ascii="Times New Roman" w:hAnsi="Times New Roman" w:cs="Times New Roman"/>
          <w:color w:val="000000"/>
          <w:szCs w:val="24"/>
        </w:rPr>
        <w:t>position</w:t>
      </w:r>
      <w:r w:rsidRPr="003A6D7A">
        <w:rPr>
          <w:rFonts w:ascii="Times New Roman" w:hAnsi="Times New Roman" w:cs="Times New Roman"/>
          <w:color w:val="000000"/>
          <w:szCs w:val="24"/>
        </w:rPr>
        <w:t xml:space="preserve"> as one's own. Dishonest activities such as cheating on exams and submitting or copying work done by others will result in disciplinary actions, including but not limited to receiving a failing grade. For further information, review the institution's</w:t>
      </w:r>
      <w:r w:rsidRPr="003A6D7A">
        <w:rPr>
          <w:rFonts w:ascii="Times New Roman" w:hAnsi="Times New Roman" w:cs="Times New Roman"/>
          <w:szCs w:val="24"/>
        </w:rPr>
        <w:t xml:space="preserve"> </w:t>
      </w:r>
      <w:hyperlink r:id="rId12" w:history="1">
        <w:r w:rsidR="00D95700" w:rsidRPr="00504E8B">
          <w:rPr>
            <w:rStyle w:val="Hyperlink"/>
          </w:rPr>
          <w:t>Academic Integrity Policy</w:t>
        </w:r>
      </w:hyperlink>
      <w:r w:rsidR="00D95700">
        <w:t>.</w:t>
      </w:r>
    </w:p>
    <w:p w14:paraId="35A9EDAC" w14:textId="77777777" w:rsidR="006D2EEE" w:rsidRPr="006D2EEE" w:rsidRDefault="006D2EEE" w:rsidP="006D2EEE"/>
    <w:p w14:paraId="530F9CB3" w14:textId="77777777" w:rsidR="001850AF" w:rsidRPr="004F7474" w:rsidRDefault="001850AF" w:rsidP="004F7474">
      <w:pPr>
        <w:pStyle w:val="Heading1"/>
      </w:pPr>
      <w:r w:rsidRPr="004F7474">
        <w:t xml:space="preserve">STUDENTS WITH DISABILITIES </w:t>
      </w:r>
    </w:p>
    <w:p w14:paraId="18FB683B" w14:textId="77777777" w:rsidR="001850AF" w:rsidRPr="0009532B" w:rsidRDefault="001850AF" w:rsidP="005726CE">
      <w:pPr>
        <w:pStyle w:val="Heading2"/>
      </w:pPr>
      <w:r w:rsidRPr="0009532B">
        <w:t xml:space="preserve">Section 504 of the Rehabilitation Act of 1973 and the Americans with Disabilities Act (ADA) </w:t>
      </w:r>
      <w:r w:rsidR="002B3C62">
        <w:t>cover</w:t>
      </w:r>
      <w:r w:rsidRPr="0009532B">
        <w:t xml:space="preserve"> issues relating to disability and accommodations.  If a student has questions or needs </w:t>
      </w:r>
      <w:r w:rsidR="007262B8">
        <w:t>a compromise</w:t>
      </w:r>
      <w:r w:rsidRPr="0009532B">
        <w:t xml:space="preserve"> in the classroom (all medical information is treated confidentially), contact:</w:t>
      </w:r>
    </w:p>
    <w:p w14:paraId="7FDA53CE" w14:textId="77777777" w:rsidR="001850AF" w:rsidRPr="0009532B" w:rsidRDefault="007965EF" w:rsidP="005726CE">
      <w:pPr>
        <w:pStyle w:val="Heading2"/>
        <w:ind w:left="720"/>
      </w:pPr>
      <w:r>
        <w:t xml:space="preserve">Raven Anderson, </w:t>
      </w:r>
      <w:r w:rsidR="002B3C62">
        <w:t>Academic Success Coach</w:t>
      </w:r>
      <w:r w:rsidR="00AB64EC">
        <w:t xml:space="preserve">| </w:t>
      </w:r>
      <w:hyperlink r:id="rId13" w:history="1">
        <w:r w:rsidR="00AB64EC" w:rsidRPr="003B7A7E">
          <w:rPr>
            <w:rStyle w:val="Hyperlink"/>
          </w:rPr>
          <w:t>randerson@senmc.edu</w:t>
        </w:r>
      </w:hyperlink>
      <w:r w:rsidR="00AB64EC">
        <w:t xml:space="preserve"> or by visiting the</w:t>
      </w:r>
      <w:r w:rsidR="002B3C62">
        <w:t xml:space="preserve"> Learning Assistance Center, room </w:t>
      </w:r>
      <w:r>
        <w:t>263C</w:t>
      </w:r>
      <w:r w:rsidR="00AB64EC">
        <w:t>, 2</w:t>
      </w:r>
      <w:r w:rsidR="00AB64EC" w:rsidRPr="00AB64EC">
        <w:rPr>
          <w:vertAlign w:val="superscript"/>
        </w:rPr>
        <w:t>nd</w:t>
      </w:r>
      <w:r w:rsidR="00AB64EC">
        <w:t xml:space="preserve"> floor).</w:t>
      </w:r>
    </w:p>
    <w:p w14:paraId="75CE04C3" w14:textId="77777777" w:rsidR="00731104" w:rsidRDefault="001850AF" w:rsidP="005726CE">
      <w:pPr>
        <w:pStyle w:val="Heading2"/>
        <w:ind w:left="720"/>
      </w:pPr>
      <w:r w:rsidRPr="0009532B">
        <w:t>Phone</w:t>
      </w:r>
      <w:r w:rsidRPr="00AB64EC">
        <w:t>:  575-234-9321</w:t>
      </w:r>
      <w:r w:rsidRPr="0009532B">
        <w:t xml:space="preserve">  </w:t>
      </w:r>
    </w:p>
    <w:p w14:paraId="7B99A1A6" w14:textId="77777777" w:rsidR="00D57CA9" w:rsidRDefault="00D57CA9" w:rsidP="005726CE">
      <w:pPr>
        <w:pStyle w:val="Heading2"/>
        <w:ind w:left="720"/>
      </w:pPr>
      <w:r>
        <w:t xml:space="preserve">email: </w:t>
      </w:r>
      <w:hyperlink r:id="rId14" w:history="1">
        <w:r w:rsidRPr="006668D3">
          <w:rPr>
            <w:rStyle w:val="Hyperlink"/>
          </w:rPr>
          <w:t>accessibilityservices@senmc.edu</w:t>
        </w:r>
      </w:hyperlink>
    </w:p>
    <w:p w14:paraId="4FDB6466" w14:textId="77777777" w:rsidR="001850AF" w:rsidRDefault="00AB64EC" w:rsidP="005726CE">
      <w:pPr>
        <w:pStyle w:val="Heading2"/>
        <w:ind w:left="720"/>
      </w:pPr>
      <w:r>
        <w:t xml:space="preserve">SENMC website: </w:t>
      </w:r>
      <w:hyperlink r:id="rId15" w:history="1">
        <w:r w:rsidR="00FA64E2">
          <w:rPr>
            <w:rStyle w:val="Hyperlink"/>
          </w:rPr>
          <w:t>https://senmc.edu</w:t>
        </w:r>
      </w:hyperlink>
    </w:p>
    <w:p w14:paraId="2EA78A14" w14:textId="77777777" w:rsidR="00D57CA9" w:rsidRPr="0009532B" w:rsidRDefault="00D57CA9" w:rsidP="001850AF">
      <w:pPr>
        <w:ind w:left="720"/>
      </w:pPr>
    </w:p>
    <w:p w14:paraId="6C68DFC1" w14:textId="77777777" w:rsidR="001850AF" w:rsidRPr="0009532B" w:rsidRDefault="001850AF" w:rsidP="001850AF"/>
    <w:p w14:paraId="0E5CDBB0" w14:textId="77777777" w:rsidR="001850AF" w:rsidRDefault="006A269B" w:rsidP="005726CE">
      <w:pPr>
        <w:pStyle w:val="Heading2"/>
      </w:pPr>
      <w:r>
        <w:lastRenderedPageBreak/>
        <w:t>SENMC</w:t>
      </w:r>
      <w:r w:rsidR="001850AF" w:rsidRPr="0009532B">
        <w:t xml:space="preserve"> policy prohibits discrimination </w:t>
      </w:r>
      <w:r w:rsidR="007262B8">
        <w:t>based on</w:t>
      </w:r>
      <w:r w:rsidR="001850AF" w:rsidRPr="0009532B">
        <w:t xml:space="preserve"> age, ancestry, color, disability, gender identity, genetic information, national origin, race, religion, retaliation, serious medical condition, sex, sexual orientation, spousal affiliation</w:t>
      </w:r>
      <w:r w:rsidR="00893621">
        <w:t>,</w:t>
      </w:r>
      <w:r w:rsidR="001850AF" w:rsidRPr="0009532B">
        <w:t xml:space="preserve"> and protected veterans status. Furthermore, Title IX prohibits sex discrimination</w:t>
      </w:r>
      <w:r w:rsidR="007262B8">
        <w:t>,</w:t>
      </w:r>
      <w:r w:rsidR="001850AF" w:rsidRPr="0009532B">
        <w:t xml:space="preserve"> </w:t>
      </w:r>
      <w:r w:rsidR="00893621">
        <w:t>including</w:t>
      </w:r>
      <w:r w:rsidR="001850AF" w:rsidRPr="0009532B">
        <w:t xml:space="preserve"> sexual misconduct, sexual violence, sexual harassment</w:t>
      </w:r>
      <w:r>
        <w:t>,</w:t>
      </w:r>
      <w:r w:rsidR="001850AF" w:rsidRPr="0009532B">
        <w:t xml:space="preserve"> and retaliation.</w:t>
      </w:r>
    </w:p>
    <w:p w14:paraId="1B64AA0F" w14:textId="77777777" w:rsidR="00F67B99" w:rsidRDefault="00F67B99" w:rsidP="005726CE">
      <w:pPr>
        <w:pStyle w:val="Heading2"/>
      </w:pPr>
      <w:r>
        <w:t xml:space="preserve">For more information on discrimination issues, Title IX, or SENMC’s complaint process, contact </w:t>
      </w:r>
      <w:r w:rsidR="006A269B" w:rsidRPr="006A269B">
        <w:t xml:space="preserve">the </w:t>
      </w:r>
      <w:r>
        <w:t xml:space="preserve">SENMC </w:t>
      </w:r>
      <w:r w:rsidR="006A269B" w:rsidRPr="006A269B">
        <w:t xml:space="preserve">College Title IX Coordinator </w:t>
      </w:r>
      <w:r>
        <w:t>for all</w:t>
      </w:r>
      <w:r w:rsidR="006A269B" w:rsidRPr="006A269B">
        <w:t xml:space="preserve"> non-employment and employment-related inquiries and complaints concerning discriminatory actions and sexual harassment against students on campus</w:t>
      </w:r>
      <w:r>
        <w:t>.</w:t>
      </w:r>
    </w:p>
    <w:p w14:paraId="7FDCC0FC" w14:textId="77777777" w:rsidR="00F67B99" w:rsidRDefault="00CD609F" w:rsidP="005726CE">
      <w:pPr>
        <w:pStyle w:val="Heading2"/>
        <w:ind w:left="720"/>
      </w:pPr>
      <w:r>
        <w:t>Juanita Garcia, Title IX Deputy Coordinator</w:t>
      </w:r>
    </w:p>
    <w:p w14:paraId="52E484F2" w14:textId="77777777" w:rsidR="00F67B99" w:rsidRDefault="00F67B99" w:rsidP="005726CE">
      <w:pPr>
        <w:pStyle w:val="Heading2"/>
        <w:ind w:left="720"/>
      </w:pPr>
      <w:r>
        <w:t>Phone: 575.234.</w:t>
      </w:r>
      <w:r w:rsidR="00CD609F">
        <w:t>9220</w:t>
      </w:r>
    </w:p>
    <w:p w14:paraId="23CD2C6E" w14:textId="77777777" w:rsidR="00F67B99" w:rsidRDefault="00F67B99" w:rsidP="005726CE">
      <w:pPr>
        <w:pStyle w:val="Heading2"/>
        <w:ind w:left="720"/>
      </w:pPr>
      <w:r>
        <w:t xml:space="preserve">Email: </w:t>
      </w:r>
      <w:hyperlink r:id="rId16" w:history="1">
        <w:r w:rsidR="00CD609F" w:rsidRPr="001B7EDF">
          <w:rPr>
            <w:rStyle w:val="Hyperlink"/>
          </w:rPr>
          <w:t>jgarcia@senmc.edu</w:t>
        </w:r>
      </w:hyperlink>
    </w:p>
    <w:p w14:paraId="112E3CC0" w14:textId="77777777" w:rsidR="00CD609F" w:rsidRPr="00CD609F" w:rsidRDefault="00CD609F" w:rsidP="00CD609F"/>
    <w:p w14:paraId="35DD3B7C" w14:textId="77777777" w:rsidR="00F67B99" w:rsidRDefault="00F67B99" w:rsidP="005726CE">
      <w:pPr>
        <w:pStyle w:val="Heading2"/>
      </w:pPr>
    </w:p>
    <w:p w14:paraId="033FE48F" w14:textId="77777777" w:rsidR="00731104" w:rsidRDefault="006A269B" w:rsidP="005726CE">
      <w:pPr>
        <w:pStyle w:val="Heading2"/>
      </w:pPr>
      <w:r w:rsidRPr="006A269B">
        <w:t>Inquiries about the laws and compliance may also be directed to the Office for Civil Rights, United States Department of Education</w:t>
      </w:r>
      <w:r w:rsidR="00731104">
        <w:t>.</w:t>
      </w:r>
    </w:p>
    <w:p w14:paraId="452FF3A0" w14:textId="77777777" w:rsidR="00731104" w:rsidRDefault="00731104" w:rsidP="005726CE">
      <w:pPr>
        <w:pStyle w:val="Heading2"/>
        <w:ind w:left="720"/>
      </w:pPr>
      <w:r>
        <w:t>Phone</w:t>
      </w:r>
      <w:r w:rsidR="006A269B" w:rsidRPr="006A269B">
        <w:t xml:space="preserve">: 800-421-3481 </w:t>
      </w:r>
    </w:p>
    <w:p w14:paraId="5BA22B60" w14:textId="77777777" w:rsidR="00731104" w:rsidRDefault="006A269B" w:rsidP="005726CE">
      <w:pPr>
        <w:pStyle w:val="Heading2"/>
        <w:ind w:left="720"/>
      </w:pPr>
      <w:r w:rsidRPr="006A269B">
        <w:t>email:</w:t>
      </w:r>
      <w:r w:rsidR="00731104">
        <w:t xml:space="preserve"> </w:t>
      </w:r>
      <w:hyperlink r:id="rId17" w:history="1">
        <w:r w:rsidR="00CD609F" w:rsidRPr="001B7EDF">
          <w:rPr>
            <w:rStyle w:val="Hyperlink"/>
          </w:rPr>
          <w:t>ocr@ed.gov</w:t>
        </w:r>
      </w:hyperlink>
      <w:r w:rsidR="00731104" w:rsidRPr="00731104">
        <w:t xml:space="preserve"> </w:t>
      </w:r>
    </w:p>
    <w:p w14:paraId="7766E214" w14:textId="7BF08890" w:rsidR="00731104" w:rsidRDefault="00000000" w:rsidP="005726CE">
      <w:pPr>
        <w:pStyle w:val="Heading2"/>
        <w:ind w:left="720"/>
      </w:pPr>
      <w:hyperlink r:id="rId18" w:history="1">
        <w:r w:rsidR="00145D12" w:rsidRPr="00145D12">
          <w:rPr>
            <w:rStyle w:val="Hyperlink"/>
          </w:rPr>
          <w:t>U.S. Department of Education</w:t>
        </w:r>
      </w:hyperlink>
    </w:p>
    <w:p w14:paraId="40FC2229" w14:textId="77777777" w:rsidR="006A269B" w:rsidRDefault="00731104" w:rsidP="00731104">
      <w:pPr>
        <w:ind w:firstLine="720"/>
      </w:pPr>
      <w:r>
        <w:t xml:space="preserve"> </w:t>
      </w:r>
    </w:p>
    <w:p w14:paraId="23B75357" w14:textId="77777777" w:rsidR="001850AF" w:rsidRPr="00EE5B3E" w:rsidRDefault="001850AF" w:rsidP="001850AF"/>
    <w:p w14:paraId="4B04FF48" w14:textId="77777777" w:rsidR="001850AF" w:rsidRPr="003A6D7A" w:rsidRDefault="001850AF" w:rsidP="004F7474">
      <w:pPr>
        <w:pStyle w:val="Heading1"/>
      </w:pPr>
      <w:r w:rsidRPr="003A6D7A">
        <w:t>ACADEMIC CALENDAR</w:t>
      </w:r>
      <w:r w:rsidR="00FA26A0">
        <w:t xml:space="preserve"> AND IMPORTANT DATES</w:t>
      </w:r>
    </w:p>
    <w:p w14:paraId="19C23C5C" w14:textId="7ECB1A35" w:rsidR="00006374" w:rsidRPr="00006374" w:rsidRDefault="00006374" w:rsidP="005726CE">
      <w:pPr>
        <w:pStyle w:val="Heading2"/>
      </w:pPr>
      <w:r w:rsidRPr="00006374">
        <w:t xml:space="preserve">The academic calendar </w:t>
      </w:r>
      <w:r w:rsidR="00FA26A0">
        <w:t xml:space="preserve">and </w:t>
      </w:r>
      <w:r w:rsidRPr="00006374">
        <w:t xml:space="preserve">important dates for students may be found at: </w:t>
      </w:r>
      <w:hyperlink r:id="rId19" w:history="1">
        <w:r w:rsidR="00871A7E" w:rsidRPr="00BF76FA">
          <w:rPr>
            <w:rStyle w:val="Hyperlink"/>
          </w:rPr>
          <w:t>https://senmc.edu/academics/important-dates-for-students.html</w:t>
        </w:r>
      </w:hyperlink>
      <w:r w:rsidR="00871A7E">
        <w:t xml:space="preserve"> </w:t>
      </w:r>
    </w:p>
    <w:p w14:paraId="4B9248AC" w14:textId="77777777" w:rsidR="001850AF" w:rsidRPr="003A6D7A" w:rsidRDefault="001850AF" w:rsidP="001850AF">
      <w:pPr>
        <w:adjustRightInd w:val="0"/>
        <w:rPr>
          <w:rFonts w:eastAsiaTheme="majorEastAsia"/>
          <w:b/>
          <w:color w:val="662A13"/>
        </w:rPr>
      </w:pPr>
    </w:p>
    <w:p w14:paraId="45FAD19D" w14:textId="77777777" w:rsidR="001850AF" w:rsidRDefault="001850AF" w:rsidP="001850AF">
      <w:pPr>
        <w:adjustRightInd w:val="0"/>
        <w:rPr>
          <w:b/>
        </w:rPr>
      </w:pPr>
    </w:p>
    <w:p w14:paraId="424859CA" w14:textId="77777777" w:rsidR="001850AF" w:rsidRPr="003A6D7A" w:rsidRDefault="001850AF" w:rsidP="004F7474">
      <w:pPr>
        <w:pStyle w:val="Heading1"/>
      </w:pPr>
      <w:r w:rsidRPr="003A6D7A">
        <w:t>LEARNER SUPPORT SERVICES</w:t>
      </w:r>
    </w:p>
    <w:p w14:paraId="6CA9677B" w14:textId="77777777" w:rsidR="001850AF" w:rsidRPr="005D72DB" w:rsidRDefault="003A6D7A" w:rsidP="005726CE">
      <w:pPr>
        <w:pStyle w:val="Heading2"/>
      </w:pPr>
      <w:r>
        <w:t>Southeast New Mexico</w:t>
      </w:r>
      <w:r w:rsidR="00EA5297">
        <w:t xml:space="preserve"> College, SENMC</w:t>
      </w:r>
      <w:r w:rsidR="00D95700">
        <w:t>,</w:t>
      </w:r>
      <w:r w:rsidR="00252022">
        <w:t xml:space="preserve"> </w:t>
      </w:r>
      <w:r w:rsidR="001850AF" w:rsidRPr="00EE5B3E">
        <w:t xml:space="preserve">provides </w:t>
      </w:r>
      <w:r w:rsidR="007262B8">
        <w:t>several</w:t>
      </w:r>
      <w:r w:rsidR="001850AF" w:rsidRPr="00EE5B3E">
        <w:t xml:space="preserve"> services </w:t>
      </w:r>
      <w:r w:rsidR="005D72DB">
        <w:t>to</w:t>
      </w:r>
      <w:r w:rsidR="001850AF" w:rsidRPr="00EE5B3E">
        <w:t xml:space="preserve"> support student learning</w:t>
      </w:r>
      <w:r w:rsidR="001850AF">
        <w:rPr>
          <w:color w:val="E36C0A" w:themeColor="accent6" w:themeShade="BF"/>
        </w:rPr>
        <w:t>.</w:t>
      </w:r>
      <w:r w:rsidR="005D72DB">
        <w:rPr>
          <w:color w:val="E36C0A" w:themeColor="accent6" w:themeShade="BF"/>
        </w:rPr>
        <w:t xml:space="preserve"> </w:t>
      </w:r>
      <w:r w:rsidR="005D72DB" w:rsidRPr="005D72DB">
        <w:t>Visit the links below for more information.</w:t>
      </w:r>
    </w:p>
    <w:p w14:paraId="39F3D65D" w14:textId="77777777" w:rsidR="001850AF" w:rsidRDefault="001850AF" w:rsidP="005726CE">
      <w:pPr>
        <w:pStyle w:val="Heading2"/>
        <w:rPr>
          <w:color w:val="E36C0A" w:themeColor="accent6" w:themeShade="BF"/>
        </w:rPr>
      </w:pPr>
    </w:p>
    <w:p w14:paraId="5A739137" w14:textId="77777777" w:rsidR="001850AF" w:rsidRPr="00B24423" w:rsidRDefault="00000000" w:rsidP="005726CE">
      <w:pPr>
        <w:pStyle w:val="Heading2"/>
        <w:numPr>
          <w:ilvl w:val="0"/>
          <w:numId w:val="13"/>
        </w:numPr>
        <w:rPr>
          <w:color w:val="E36C0A" w:themeColor="accent6" w:themeShade="BF"/>
          <w:u w:val="single"/>
        </w:rPr>
      </w:pPr>
      <w:hyperlink r:id="rId20" w:history="1">
        <w:r w:rsidR="00796222">
          <w:rPr>
            <w:rStyle w:val="Hyperlink"/>
            <w:color w:val="auto"/>
          </w:rPr>
          <w:t>SENMC Library</w:t>
        </w:r>
      </w:hyperlink>
      <w:r w:rsidR="001850AF" w:rsidRPr="00EE5B3E">
        <w:rPr>
          <w:u w:val="single"/>
        </w:rPr>
        <w:t xml:space="preserve"> </w:t>
      </w:r>
    </w:p>
    <w:p w14:paraId="1E96C63F" w14:textId="77777777" w:rsidR="001850AF" w:rsidRPr="00EE5B3E" w:rsidRDefault="00000000" w:rsidP="005726CE">
      <w:pPr>
        <w:pStyle w:val="Heading2"/>
        <w:numPr>
          <w:ilvl w:val="0"/>
          <w:numId w:val="13"/>
        </w:numPr>
        <w:rPr>
          <w:u w:val="single"/>
        </w:rPr>
      </w:pPr>
      <w:hyperlink r:id="rId21" w:history="1">
        <w:r w:rsidR="001850AF" w:rsidRPr="00EE5B3E">
          <w:rPr>
            <w:rStyle w:val="Hyperlink"/>
            <w:color w:val="auto"/>
          </w:rPr>
          <w:t>Learning Technologies Center</w:t>
        </w:r>
      </w:hyperlink>
      <w:r w:rsidR="001850AF" w:rsidRPr="00EE5B3E">
        <w:rPr>
          <w:u w:val="single"/>
        </w:rPr>
        <w:t xml:space="preserve"> </w:t>
      </w:r>
    </w:p>
    <w:p w14:paraId="19401B82" w14:textId="41624006" w:rsidR="001850AF" w:rsidRPr="009974F0" w:rsidRDefault="00000000" w:rsidP="005726CE">
      <w:pPr>
        <w:pStyle w:val="Heading2"/>
        <w:numPr>
          <w:ilvl w:val="0"/>
          <w:numId w:val="13"/>
        </w:numPr>
        <w:rPr>
          <w:u w:val="single"/>
        </w:rPr>
      </w:pPr>
      <w:hyperlink r:id="rId22" w:history="1">
        <w:r w:rsidR="001850AF" w:rsidRPr="009974F0">
          <w:rPr>
            <w:rStyle w:val="Hyperlink"/>
            <w:color w:val="auto"/>
          </w:rPr>
          <w:t>Learning Assistance Center</w:t>
        </w:r>
      </w:hyperlink>
      <w:r w:rsidR="001850AF" w:rsidRPr="009974F0">
        <w:rPr>
          <w:u w:val="single"/>
        </w:rPr>
        <w:t xml:space="preserve"> </w:t>
      </w:r>
    </w:p>
    <w:p w14:paraId="4B6BFBAE" w14:textId="77777777" w:rsidR="001850AF" w:rsidRPr="00B24423" w:rsidRDefault="001850AF" w:rsidP="001850AF">
      <w:pPr>
        <w:adjustRightInd w:val="0"/>
        <w:rPr>
          <w:color w:val="E36C0A" w:themeColor="accent6" w:themeShade="BF"/>
        </w:rPr>
      </w:pPr>
    </w:p>
    <w:p w14:paraId="08A3178F" w14:textId="77777777" w:rsidR="001850AF" w:rsidRPr="003A6D7A" w:rsidRDefault="001850AF" w:rsidP="004F7474">
      <w:pPr>
        <w:pStyle w:val="Heading1"/>
      </w:pPr>
      <w:r w:rsidRPr="003A6D7A">
        <w:t>POLICIES AND PROCEDURES</w:t>
      </w:r>
    </w:p>
    <w:p w14:paraId="73CB7827" w14:textId="77777777" w:rsidR="001850AF" w:rsidRDefault="001850AF" w:rsidP="005726CE">
      <w:pPr>
        <w:pStyle w:val="Heading2"/>
      </w:pPr>
      <w:r w:rsidRPr="00793AC4">
        <w:t xml:space="preserve">Students are responsible for procedures and policies contained and addressed in the </w:t>
      </w:r>
      <w:r w:rsidR="00793AC4">
        <w:t xml:space="preserve">SENMC </w:t>
      </w:r>
      <w:r w:rsidRPr="00793AC4">
        <w:t xml:space="preserve">Student Handbook. A complete list of </w:t>
      </w:r>
      <w:r w:rsidR="00793AC4" w:rsidRPr="00793AC4">
        <w:t>institutional</w:t>
      </w:r>
      <w:r w:rsidRPr="00793AC4">
        <w:t xml:space="preserve"> policies and procedures may be found</w:t>
      </w:r>
      <w:r w:rsidR="00206D99">
        <w:t xml:space="preserve"> at:</w:t>
      </w:r>
    </w:p>
    <w:p w14:paraId="5FCD5AA4" w14:textId="77777777" w:rsidR="00206D99" w:rsidRPr="00206D99" w:rsidRDefault="00000000" w:rsidP="005726CE">
      <w:pPr>
        <w:pStyle w:val="Heading2"/>
      </w:pPr>
      <w:hyperlink r:id="rId23" w:history="1">
        <w:r w:rsidR="00206D99" w:rsidRPr="00FA26A0">
          <w:rPr>
            <w:rStyle w:val="Hyperlink"/>
            <w:rFonts w:ascii="Times" w:hAnsi="Times"/>
            <w:sz w:val="27"/>
            <w:szCs w:val="27"/>
          </w:rPr>
          <w:t>(https://senmc.edu/policies/).</w:t>
        </w:r>
      </w:hyperlink>
    </w:p>
    <w:p w14:paraId="641B23C3" w14:textId="77777777" w:rsidR="00206D99" w:rsidRPr="00EE5B3E" w:rsidRDefault="00206D99" w:rsidP="001850AF">
      <w:pPr>
        <w:adjustRightInd w:val="0"/>
      </w:pPr>
    </w:p>
    <w:p w14:paraId="23BB9C74" w14:textId="77777777" w:rsidR="001850AF" w:rsidRDefault="001850AF" w:rsidP="005726CE">
      <w:pPr>
        <w:pStyle w:val="Heading2"/>
        <w:rPr>
          <w:color w:val="E36C0A" w:themeColor="accent6" w:themeShade="BF"/>
        </w:rPr>
      </w:pPr>
    </w:p>
    <w:p w14:paraId="6F6DDBD7" w14:textId="77777777" w:rsidR="001850AF" w:rsidRDefault="001850AF" w:rsidP="001850AF">
      <w:pPr>
        <w:adjustRightInd w:val="0"/>
        <w:rPr>
          <w:b/>
          <w:color w:val="E36C0A" w:themeColor="accent6" w:themeShade="BF"/>
        </w:rPr>
      </w:pPr>
    </w:p>
    <w:p w14:paraId="6497AECE" w14:textId="77777777" w:rsidR="001850AF" w:rsidRPr="00EE5B3E" w:rsidRDefault="001850AF" w:rsidP="001850AF">
      <w:pPr>
        <w:adjustRightInd w:val="0"/>
      </w:pPr>
      <w:r w:rsidRPr="004F7474">
        <w:rPr>
          <w:rStyle w:val="Heading1Char"/>
        </w:rPr>
        <w:t>ADDITIONAL POLICIES</w:t>
      </w:r>
      <w:r w:rsidRPr="00EE5B3E">
        <w:t xml:space="preserve"> (</w:t>
      </w:r>
      <w:r w:rsidRPr="00B2032E">
        <w:rPr>
          <w:rStyle w:val="PlaceholderText"/>
          <w:rFonts w:ascii="Times" w:eastAsiaTheme="majorEastAsia" w:hAnsi="Times" w:cs="Times"/>
          <w:color w:val="404040" w:themeColor="text1" w:themeTint="BF"/>
          <w:szCs w:val="26"/>
        </w:rPr>
        <w:t>optional additions</w:t>
      </w:r>
      <w:r w:rsidRPr="00EE5B3E">
        <w:t>)</w:t>
      </w:r>
    </w:p>
    <w:p w14:paraId="2A19FDAA" w14:textId="77777777" w:rsidR="001850AF" w:rsidRDefault="00793AC4" w:rsidP="005726CE">
      <w:pPr>
        <w:pStyle w:val="Heading2"/>
        <w:numPr>
          <w:ilvl w:val="0"/>
          <w:numId w:val="14"/>
        </w:numPr>
      </w:pPr>
      <w:r>
        <w:t>Students'</w:t>
      </w:r>
      <w:r w:rsidR="001850AF" w:rsidRPr="00EE5B3E">
        <w:t xml:space="preserve"> responsibility when withdrawing from a course</w:t>
      </w:r>
      <w:r w:rsidR="00252022">
        <w:t>.</w:t>
      </w:r>
    </w:p>
    <w:p w14:paraId="42251AA8" w14:textId="77777777" w:rsidR="00252022" w:rsidRPr="00EE5B3E" w:rsidRDefault="00000000" w:rsidP="005726CE">
      <w:pPr>
        <w:pStyle w:val="Heading2"/>
        <w:numPr>
          <w:ilvl w:val="0"/>
          <w:numId w:val="14"/>
        </w:numPr>
      </w:pPr>
      <w:hyperlink r:id="rId24" w:history="1">
        <w:r w:rsidR="00252022" w:rsidRPr="00D9521D">
          <w:rPr>
            <w:rStyle w:val="Hyperlink"/>
          </w:rPr>
          <w:t>Important Dates for Students</w:t>
        </w:r>
      </w:hyperlink>
    </w:p>
    <w:p w14:paraId="247C65D7" w14:textId="77777777" w:rsidR="001850AF" w:rsidRDefault="001850AF" w:rsidP="005726CE">
      <w:pPr>
        <w:pStyle w:val="Heading2"/>
        <w:numPr>
          <w:ilvl w:val="0"/>
          <w:numId w:val="14"/>
        </w:numPr>
      </w:pPr>
      <w:r w:rsidRPr="00EE5B3E">
        <w:t xml:space="preserve">Instructor’s prerogative to change </w:t>
      </w:r>
      <w:r w:rsidR="007262B8">
        <w:t xml:space="preserve">the </w:t>
      </w:r>
      <w:r w:rsidRPr="00EE5B3E">
        <w:t xml:space="preserve">syllabus schedule in writing </w:t>
      </w:r>
      <w:r w:rsidR="007262B8">
        <w:t>and</w:t>
      </w:r>
      <w:r w:rsidRPr="00EE5B3E">
        <w:t xml:space="preserve"> by </w:t>
      </w:r>
      <w:r w:rsidR="00793AC4">
        <w:t xml:space="preserve">the </w:t>
      </w:r>
      <w:r w:rsidRPr="00EE5B3E">
        <w:t>announcement (e.g.</w:t>
      </w:r>
      <w:r w:rsidR="007262B8">
        <w:t>,</w:t>
      </w:r>
      <w:r w:rsidRPr="00EE5B3E">
        <w:t xml:space="preserve"> the instructor reserves the right to change or modify any of the above statements/policies with one week’s advance notice in class).</w:t>
      </w:r>
    </w:p>
    <w:p w14:paraId="535BB588" w14:textId="77777777" w:rsidR="00893621" w:rsidRDefault="00893621" w:rsidP="005726CE">
      <w:pPr>
        <w:pStyle w:val="Heading2"/>
        <w:numPr>
          <w:ilvl w:val="0"/>
          <w:numId w:val="14"/>
        </w:numPr>
      </w:pPr>
      <w:r>
        <w:t xml:space="preserve">Lab safety </w:t>
      </w:r>
      <w:r w:rsidR="007262B8">
        <w:t>and</w:t>
      </w:r>
      <w:r>
        <w:t xml:space="preserve"> hazardous materials statement, if applicable.</w:t>
      </w:r>
    </w:p>
    <w:p w14:paraId="005006BD" w14:textId="77777777" w:rsidR="00893621" w:rsidRPr="00893621" w:rsidRDefault="00893621" w:rsidP="00893621">
      <w:pPr>
        <w:adjustRightInd w:val="0"/>
        <w:contextualSpacing/>
        <w:rPr>
          <w:color w:val="E36C0A" w:themeColor="accent6" w:themeShade="BF"/>
        </w:rPr>
      </w:pPr>
    </w:p>
    <w:p w14:paraId="191F3C75" w14:textId="77777777" w:rsidR="00893621" w:rsidRPr="00893621" w:rsidRDefault="00893621" w:rsidP="00893621">
      <w:pPr>
        <w:adjustRightInd w:val="0"/>
        <w:contextualSpacing/>
      </w:pPr>
    </w:p>
    <w:p w14:paraId="5E5F0608" w14:textId="77777777" w:rsidR="002F2548" w:rsidRDefault="002F2548" w:rsidP="002F2548">
      <w:pPr>
        <w:pStyle w:val="BodyText"/>
        <w:spacing w:before="1"/>
      </w:pPr>
    </w:p>
    <w:sectPr w:rsidR="002F2548" w:rsidSect="005C1FA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35A8" w14:textId="77777777" w:rsidR="00A10390" w:rsidRDefault="00A10390" w:rsidP="007D4B1F">
      <w:r>
        <w:separator/>
      </w:r>
    </w:p>
  </w:endnote>
  <w:endnote w:type="continuationSeparator" w:id="0">
    <w:p w14:paraId="5E0C94AC" w14:textId="77777777" w:rsidR="00A10390" w:rsidRDefault="00A10390" w:rsidP="007D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B6FB" w14:textId="77777777" w:rsidR="002F2548" w:rsidRDefault="002F2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ECAF" w14:textId="77777777" w:rsidR="002F2548" w:rsidRDefault="002F2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353" w14:textId="77777777" w:rsidR="002F2548" w:rsidRDefault="002F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E08A" w14:textId="77777777" w:rsidR="00A10390" w:rsidRDefault="00A10390" w:rsidP="007D4B1F">
      <w:r>
        <w:separator/>
      </w:r>
    </w:p>
  </w:footnote>
  <w:footnote w:type="continuationSeparator" w:id="0">
    <w:p w14:paraId="20E50804" w14:textId="77777777" w:rsidR="00A10390" w:rsidRDefault="00A10390" w:rsidP="007D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68C9" w14:textId="77777777" w:rsidR="007D4B1F" w:rsidRDefault="002F25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C21B7D" wp14:editId="38A55F9B">
              <wp:simplePos x="0" y="0"/>
              <wp:positionH relativeFrom="column">
                <wp:posOffset>3631565</wp:posOffset>
              </wp:positionH>
              <wp:positionV relativeFrom="paragraph">
                <wp:posOffset>-701040</wp:posOffset>
              </wp:positionV>
              <wp:extent cx="2983865" cy="1384300"/>
              <wp:effectExtent l="0" t="0" r="0" b="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3865" cy="1384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FEC446" w14:textId="77777777" w:rsidR="007D4B1F" w:rsidRPr="007D4B1F" w:rsidRDefault="007D4B1F" w:rsidP="007D4B1F">
                          <w:pPr>
                            <w:spacing w:line="244" w:lineRule="auto"/>
                            <w:ind w:left="112" w:right="765"/>
                            <w:rPr>
                              <w:rFonts w:ascii="Helvetica"/>
                              <w:color w:val="6E2306"/>
                              <w:spacing w:val="-53"/>
                              <w:sz w:val="20"/>
                              <w:szCs w:val="20"/>
                            </w:rPr>
                          </w:pP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Southeast New Mexico College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53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7BCBE11" w14:textId="77777777" w:rsidR="007D4B1F" w:rsidRPr="007D4B1F" w:rsidRDefault="007D4B1F" w:rsidP="007D4B1F">
                          <w:pPr>
                            <w:spacing w:line="244" w:lineRule="auto"/>
                            <w:ind w:left="112" w:right="765"/>
                            <w:rPr>
                              <w:rFonts w:ascii="Helvetica"/>
                              <w:sz w:val="20"/>
                              <w:szCs w:val="20"/>
                            </w:rPr>
                          </w:pP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1500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University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Drive</w:t>
                          </w:r>
                        </w:p>
                        <w:p w14:paraId="1ED49022" w14:textId="77777777" w:rsidR="007D4B1F" w:rsidRPr="007D4B1F" w:rsidRDefault="007D4B1F" w:rsidP="007D4B1F">
                          <w:pPr>
                            <w:ind w:left="112"/>
                            <w:rPr>
                              <w:rFonts w:ascii="Helvetica"/>
                              <w:sz w:val="20"/>
                              <w:szCs w:val="20"/>
                            </w:rPr>
                          </w:pP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Carlsbad,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NM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88220</w:t>
                          </w:r>
                        </w:p>
                        <w:p w14:paraId="5BAA28DD" w14:textId="77777777" w:rsidR="007D4B1F" w:rsidRPr="007D4B1F" w:rsidRDefault="007D4B1F" w:rsidP="007D4B1F">
                          <w:pPr>
                            <w:spacing w:before="5"/>
                            <w:ind w:left="112"/>
                            <w:rPr>
                              <w:rFonts w:ascii="Helvetica"/>
                              <w:sz w:val="20"/>
                              <w:szCs w:val="20"/>
                            </w:rPr>
                          </w:pP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(575)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234-9200,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Fax: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(575)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B1F">
                            <w:rPr>
                              <w:rFonts w:ascii="Helvetica"/>
                              <w:color w:val="6E2306"/>
                              <w:sz w:val="20"/>
                              <w:szCs w:val="20"/>
                            </w:rPr>
                            <w:t>885-4951</w:t>
                          </w:r>
                        </w:p>
                        <w:p w14:paraId="29EE8F30" w14:textId="77777777" w:rsidR="007D4B1F" w:rsidRDefault="007D4B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21B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&quot;&quot;" style="position:absolute;margin-left:285.95pt;margin-top:-55.2pt;width:234.95pt;height:10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ONGQIAAC0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" filled="f" stroked="f" strokeweight=".5pt">
              <v:textbox>
                <w:txbxContent>
                  <w:p w14:paraId="7BFEC446" w14:textId="77777777" w:rsidR="007D4B1F" w:rsidRPr="007D4B1F" w:rsidRDefault="007D4B1F" w:rsidP="007D4B1F">
                    <w:pPr>
                      <w:spacing w:line="244" w:lineRule="auto"/>
                      <w:ind w:left="112" w:right="765"/>
                      <w:rPr>
                        <w:rFonts w:ascii="Helvetica"/>
                        <w:color w:val="6E2306"/>
                        <w:spacing w:val="-53"/>
                        <w:sz w:val="20"/>
                        <w:szCs w:val="20"/>
                      </w:rPr>
                    </w:pP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Southeast New Mexico College</w:t>
                    </w:r>
                    <w:r w:rsidRPr="007D4B1F">
                      <w:rPr>
                        <w:rFonts w:ascii="Helvetica"/>
                        <w:color w:val="6E2306"/>
                        <w:spacing w:val="-53"/>
                        <w:sz w:val="20"/>
                        <w:szCs w:val="20"/>
                      </w:rPr>
                      <w:t xml:space="preserve"> </w:t>
                    </w:r>
                  </w:p>
                  <w:p w14:paraId="77BCBE11" w14:textId="77777777" w:rsidR="007D4B1F" w:rsidRPr="007D4B1F" w:rsidRDefault="007D4B1F" w:rsidP="007D4B1F">
                    <w:pPr>
                      <w:spacing w:line="244" w:lineRule="auto"/>
                      <w:ind w:left="112" w:right="765"/>
                      <w:rPr>
                        <w:rFonts w:ascii="Helvetica"/>
                        <w:sz w:val="20"/>
                        <w:szCs w:val="20"/>
                      </w:rPr>
                    </w:pP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1500</w:t>
                    </w:r>
                    <w:r w:rsidRPr="007D4B1F">
                      <w:rPr>
                        <w:rFonts w:ascii="Helvetica"/>
                        <w:color w:val="6E2306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University</w:t>
                    </w:r>
                    <w:r w:rsidRPr="007D4B1F">
                      <w:rPr>
                        <w:rFonts w:ascii="Helvetica"/>
                        <w:color w:val="6E2306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Drive</w:t>
                    </w:r>
                  </w:p>
                  <w:p w14:paraId="1ED49022" w14:textId="77777777" w:rsidR="007D4B1F" w:rsidRPr="007D4B1F" w:rsidRDefault="007D4B1F" w:rsidP="007D4B1F">
                    <w:pPr>
                      <w:ind w:left="112"/>
                      <w:rPr>
                        <w:rFonts w:ascii="Helvetica"/>
                        <w:sz w:val="20"/>
                        <w:szCs w:val="20"/>
                      </w:rPr>
                    </w:pP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Carlsbad,</w:t>
                    </w:r>
                    <w:r w:rsidRPr="007D4B1F">
                      <w:rPr>
                        <w:rFonts w:ascii="Helvetica"/>
                        <w:color w:val="6E2306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NM</w:t>
                    </w:r>
                    <w:r w:rsidRPr="007D4B1F">
                      <w:rPr>
                        <w:rFonts w:ascii="Helvetica"/>
                        <w:color w:val="6E2306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88220</w:t>
                    </w:r>
                  </w:p>
                  <w:p w14:paraId="5BAA28DD" w14:textId="77777777" w:rsidR="007D4B1F" w:rsidRPr="007D4B1F" w:rsidRDefault="007D4B1F" w:rsidP="007D4B1F">
                    <w:pPr>
                      <w:spacing w:before="5"/>
                      <w:ind w:left="112"/>
                      <w:rPr>
                        <w:rFonts w:ascii="Helvetica"/>
                        <w:sz w:val="20"/>
                        <w:szCs w:val="20"/>
                      </w:rPr>
                    </w:pP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(575)</w:t>
                    </w:r>
                    <w:r w:rsidRPr="007D4B1F">
                      <w:rPr>
                        <w:rFonts w:ascii="Helvetica"/>
                        <w:color w:val="6E2306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234-9200,</w:t>
                    </w:r>
                    <w:r w:rsidRPr="007D4B1F">
                      <w:rPr>
                        <w:rFonts w:ascii="Helvetica"/>
                        <w:color w:val="6E2306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Fax:</w:t>
                    </w:r>
                    <w:r w:rsidRPr="007D4B1F">
                      <w:rPr>
                        <w:rFonts w:ascii="Helvetica"/>
                        <w:color w:val="6E2306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(575)</w:t>
                    </w:r>
                    <w:r w:rsidRPr="007D4B1F">
                      <w:rPr>
                        <w:rFonts w:ascii="Helvetica"/>
                        <w:color w:val="6E2306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7D4B1F">
                      <w:rPr>
                        <w:rFonts w:ascii="Helvetica"/>
                        <w:color w:val="6E2306"/>
                        <w:sz w:val="20"/>
                        <w:szCs w:val="20"/>
                      </w:rPr>
                      <w:t>885-4951</w:t>
                    </w:r>
                  </w:p>
                  <w:p w14:paraId="29EE8F30" w14:textId="77777777" w:rsidR="007D4B1F" w:rsidRDefault="007D4B1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6944" behindDoc="0" locked="0" layoutInCell="1" allowOverlap="1" wp14:anchorId="3B5184F1" wp14:editId="4165DDE7">
          <wp:simplePos x="0" y="0"/>
          <wp:positionH relativeFrom="page">
            <wp:posOffset>558800</wp:posOffset>
          </wp:positionH>
          <wp:positionV relativeFrom="paragraph">
            <wp:posOffset>-902335</wp:posOffset>
          </wp:positionV>
          <wp:extent cx="2262505" cy="1029970"/>
          <wp:effectExtent l="0" t="0" r="0" b="0"/>
          <wp:wrapNone/>
          <wp:docPr id="1" name="image1.png" descr="Logo&#10;&#10;Southeast New Mexico College Logo: Acronym SEN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Southeast New Mexico College Logo: Acronym SENMC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2505" cy="10299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C185" w14:textId="77777777" w:rsidR="002F2548" w:rsidRDefault="002F2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A63" w14:textId="77777777" w:rsidR="002F2548" w:rsidRDefault="002F25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C26" w14:textId="77777777" w:rsidR="002F2548" w:rsidRDefault="002F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25B"/>
    <w:multiLevelType w:val="hybridMultilevel"/>
    <w:tmpl w:val="1D9C6310"/>
    <w:lvl w:ilvl="0" w:tplc="B256F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612"/>
    <w:multiLevelType w:val="hybridMultilevel"/>
    <w:tmpl w:val="C2AE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08BC"/>
    <w:multiLevelType w:val="multilevel"/>
    <w:tmpl w:val="CF3A59CC"/>
    <w:styleLink w:val="CurrentList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1438A"/>
    <w:multiLevelType w:val="hybridMultilevel"/>
    <w:tmpl w:val="73224934"/>
    <w:lvl w:ilvl="0" w:tplc="B256FDD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F607FB"/>
    <w:multiLevelType w:val="hybridMultilevel"/>
    <w:tmpl w:val="F03CEEA2"/>
    <w:lvl w:ilvl="0" w:tplc="74D47C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5CC2"/>
    <w:multiLevelType w:val="hybridMultilevel"/>
    <w:tmpl w:val="977009E0"/>
    <w:lvl w:ilvl="0" w:tplc="20908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369E9"/>
    <w:multiLevelType w:val="hybridMultilevel"/>
    <w:tmpl w:val="CF3A5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57E"/>
    <w:multiLevelType w:val="hybridMultilevel"/>
    <w:tmpl w:val="0ADA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D3728"/>
    <w:multiLevelType w:val="hybridMultilevel"/>
    <w:tmpl w:val="59B0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3039A"/>
    <w:multiLevelType w:val="hybridMultilevel"/>
    <w:tmpl w:val="79F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82A38"/>
    <w:multiLevelType w:val="hybridMultilevel"/>
    <w:tmpl w:val="B44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94F67"/>
    <w:multiLevelType w:val="multilevel"/>
    <w:tmpl w:val="B3E4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62AEC"/>
    <w:multiLevelType w:val="hybridMultilevel"/>
    <w:tmpl w:val="685ADEDC"/>
    <w:lvl w:ilvl="0" w:tplc="B256F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0202A"/>
    <w:multiLevelType w:val="hybridMultilevel"/>
    <w:tmpl w:val="35CA0248"/>
    <w:lvl w:ilvl="0" w:tplc="B256FD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5428878">
    <w:abstractNumId w:val="4"/>
  </w:num>
  <w:num w:numId="2" w16cid:durableId="1472481733">
    <w:abstractNumId w:val="9"/>
  </w:num>
  <w:num w:numId="3" w16cid:durableId="134642009">
    <w:abstractNumId w:val="5"/>
  </w:num>
  <w:num w:numId="4" w16cid:durableId="280963322">
    <w:abstractNumId w:val="6"/>
  </w:num>
  <w:num w:numId="5" w16cid:durableId="466824854">
    <w:abstractNumId w:val="2"/>
  </w:num>
  <w:num w:numId="6" w16cid:durableId="816459518">
    <w:abstractNumId w:val="1"/>
  </w:num>
  <w:num w:numId="7" w16cid:durableId="1913269351">
    <w:abstractNumId w:val="3"/>
  </w:num>
  <w:num w:numId="8" w16cid:durableId="1811436941">
    <w:abstractNumId w:val="0"/>
  </w:num>
  <w:num w:numId="9" w16cid:durableId="1932616836">
    <w:abstractNumId w:val="11"/>
  </w:num>
  <w:num w:numId="10" w16cid:durableId="1725832234">
    <w:abstractNumId w:val="7"/>
  </w:num>
  <w:num w:numId="11" w16cid:durableId="1431857255">
    <w:abstractNumId w:val="8"/>
  </w:num>
  <w:num w:numId="12" w16cid:durableId="2003387139">
    <w:abstractNumId w:val="13"/>
  </w:num>
  <w:num w:numId="13" w16cid:durableId="2010790600">
    <w:abstractNumId w:val="12"/>
  </w:num>
  <w:num w:numId="14" w16cid:durableId="2078671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35"/>
    <w:rsid w:val="00002CC9"/>
    <w:rsid w:val="00006374"/>
    <w:rsid w:val="0004045C"/>
    <w:rsid w:val="0005397E"/>
    <w:rsid w:val="00063866"/>
    <w:rsid w:val="00065EAD"/>
    <w:rsid w:val="00083243"/>
    <w:rsid w:val="000A468A"/>
    <w:rsid w:val="000B13A5"/>
    <w:rsid w:val="000C4F69"/>
    <w:rsid w:val="000C60B9"/>
    <w:rsid w:val="00104032"/>
    <w:rsid w:val="00120A6C"/>
    <w:rsid w:val="00145D12"/>
    <w:rsid w:val="00147FF2"/>
    <w:rsid w:val="0018036C"/>
    <w:rsid w:val="001850AF"/>
    <w:rsid w:val="001B6FBC"/>
    <w:rsid w:val="001C5DDF"/>
    <w:rsid w:val="002035F3"/>
    <w:rsid w:val="00206D99"/>
    <w:rsid w:val="00252022"/>
    <w:rsid w:val="00262917"/>
    <w:rsid w:val="00273537"/>
    <w:rsid w:val="00275444"/>
    <w:rsid w:val="002A41EC"/>
    <w:rsid w:val="002B3C62"/>
    <w:rsid w:val="002B468B"/>
    <w:rsid w:val="002E192C"/>
    <w:rsid w:val="002F2548"/>
    <w:rsid w:val="003801A0"/>
    <w:rsid w:val="003A6D7A"/>
    <w:rsid w:val="003B0AE8"/>
    <w:rsid w:val="003D0350"/>
    <w:rsid w:val="003F3725"/>
    <w:rsid w:val="00403632"/>
    <w:rsid w:val="00457515"/>
    <w:rsid w:val="00465AB5"/>
    <w:rsid w:val="004F275D"/>
    <w:rsid w:val="004F7474"/>
    <w:rsid w:val="00503243"/>
    <w:rsid w:val="00504E8B"/>
    <w:rsid w:val="00517F60"/>
    <w:rsid w:val="0052374A"/>
    <w:rsid w:val="005314C0"/>
    <w:rsid w:val="00547303"/>
    <w:rsid w:val="005726CE"/>
    <w:rsid w:val="005B4091"/>
    <w:rsid w:val="005C1FAE"/>
    <w:rsid w:val="005D432A"/>
    <w:rsid w:val="005D72DB"/>
    <w:rsid w:val="005F56E6"/>
    <w:rsid w:val="00601D33"/>
    <w:rsid w:val="006024DB"/>
    <w:rsid w:val="0062310A"/>
    <w:rsid w:val="00630106"/>
    <w:rsid w:val="00673AC2"/>
    <w:rsid w:val="0067763F"/>
    <w:rsid w:val="00696647"/>
    <w:rsid w:val="006A269B"/>
    <w:rsid w:val="006B7303"/>
    <w:rsid w:val="006C1C69"/>
    <w:rsid w:val="006D2EEE"/>
    <w:rsid w:val="006D56E8"/>
    <w:rsid w:val="006E7D70"/>
    <w:rsid w:val="006F1D37"/>
    <w:rsid w:val="00706E8E"/>
    <w:rsid w:val="007106A7"/>
    <w:rsid w:val="00724123"/>
    <w:rsid w:val="007262B8"/>
    <w:rsid w:val="00731104"/>
    <w:rsid w:val="0074165A"/>
    <w:rsid w:val="007640E5"/>
    <w:rsid w:val="00793AC4"/>
    <w:rsid w:val="00796222"/>
    <w:rsid w:val="007965EF"/>
    <w:rsid w:val="007D4B1F"/>
    <w:rsid w:val="007E0807"/>
    <w:rsid w:val="007E490D"/>
    <w:rsid w:val="007F1EA8"/>
    <w:rsid w:val="00800AF0"/>
    <w:rsid w:val="00801A8C"/>
    <w:rsid w:val="00837D45"/>
    <w:rsid w:val="0084425A"/>
    <w:rsid w:val="008610CB"/>
    <w:rsid w:val="00862A9E"/>
    <w:rsid w:val="00871A7E"/>
    <w:rsid w:val="00877AAA"/>
    <w:rsid w:val="00891F43"/>
    <w:rsid w:val="00893621"/>
    <w:rsid w:val="008A1EB4"/>
    <w:rsid w:val="008B19BC"/>
    <w:rsid w:val="008B216F"/>
    <w:rsid w:val="008B64EB"/>
    <w:rsid w:val="008D43ED"/>
    <w:rsid w:val="008E4D19"/>
    <w:rsid w:val="008E6F9D"/>
    <w:rsid w:val="00930C07"/>
    <w:rsid w:val="00945A8D"/>
    <w:rsid w:val="0097127E"/>
    <w:rsid w:val="00976379"/>
    <w:rsid w:val="009907E7"/>
    <w:rsid w:val="009A4C7E"/>
    <w:rsid w:val="00A07E92"/>
    <w:rsid w:val="00A10390"/>
    <w:rsid w:val="00A33637"/>
    <w:rsid w:val="00A3543D"/>
    <w:rsid w:val="00A6043E"/>
    <w:rsid w:val="00A92D10"/>
    <w:rsid w:val="00A974E0"/>
    <w:rsid w:val="00AA2E8F"/>
    <w:rsid w:val="00AB64EC"/>
    <w:rsid w:val="00AD6EC6"/>
    <w:rsid w:val="00AE2335"/>
    <w:rsid w:val="00B173A6"/>
    <w:rsid w:val="00B2032E"/>
    <w:rsid w:val="00B352B7"/>
    <w:rsid w:val="00B85E01"/>
    <w:rsid w:val="00C06DF0"/>
    <w:rsid w:val="00C236FE"/>
    <w:rsid w:val="00C74866"/>
    <w:rsid w:val="00C82FEC"/>
    <w:rsid w:val="00C87072"/>
    <w:rsid w:val="00C90082"/>
    <w:rsid w:val="00CB606E"/>
    <w:rsid w:val="00CD609F"/>
    <w:rsid w:val="00CE3655"/>
    <w:rsid w:val="00D1112E"/>
    <w:rsid w:val="00D40DDF"/>
    <w:rsid w:val="00D57CA9"/>
    <w:rsid w:val="00D60FEB"/>
    <w:rsid w:val="00D61967"/>
    <w:rsid w:val="00D82095"/>
    <w:rsid w:val="00D9521D"/>
    <w:rsid w:val="00D95700"/>
    <w:rsid w:val="00DE7F16"/>
    <w:rsid w:val="00DF114C"/>
    <w:rsid w:val="00E20810"/>
    <w:rsid w:val="00E74416"/>
    <w:rsid w:val="00E7780A"/>
    <w:rsid w:val="00EA5297"/>
    <w:rsid w:val="00EA6D9F"/>
    <w:rsid w:val="00EA6F9D"/>
    <w:rsid w:val="00ED0FF6"/>
    <w:rsid w:val="00F67B99"/>
    <w:rsid w:val="00F8219B"/>
    <w:rsid w:val="00FA26A0"/>
    <w:rsid w:val="00FA64E2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0E1FE"/>
  <w15:docId w15:val="{72E18242-D8C2-472C-A879-E80C05E7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55"/>
    <w:pPr>
      <w:widowControl/>
      <w:autoSpaceDE/>
      <w:autoSpaceDN/>
    </w:pPr>
  </w:style>
  <w:style w:type="paragraph" w:styleId="Heading1">
    <w:name w:val="heading 1"/>
    <w:basedOn w:val="Normal"/>
    <w:next w:val="Normal"/>
    <w:link w:val="Heading1Char"/>
    <w:uiPriority w:val="9"/>
    <w:qFormat/>
    <w:rsid w:val="004F747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62A1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19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4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1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F254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7474"/>
    <w:rPr>
      <w:rFonts w:asciiTheme="majorHAnsi" w:eastAsiaTheme="majorEastAsia" w:hAnsiTheme="majorHAnsi" w:cstheme="majorBidi"/>
      <w:b/>
      <w:color w:val="662A1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19B"/>
    <w:rPr>
      <w:rFonts w:asciiTheme="majorHAnsi" w:eastAsiaTheme="majorEastAsia" w:hAnsiTheme="majorHAnsi" w:cstheme="majorBidi"/>
      <w:color w:val="262626" w:themeColor="text1" w:themeTint="D9"/>
      <w:sz w:val="24"/>
      <w:szCs w:val="26"/>
    </w:rPr>
  </w:style>
  <w:style w:type="character" w:styleId="PlaceholderText">
    <w:name w:val="Placeholder Text"/>
    <w:uiPriority w:val="99"/>
    <w:semiHidden/>
    <w:rsid w:val="006024DB"/>
    <w:rPr>
      <w:color w:val="808080"/>
    </w:rPr>
  </w:style>
  <w:style w:type="table" w:styleId="TableGrid">
    <w:name w:val="Table Grid"/>
    <w:basedOn w:val="TableNormal"/>
    <w:uiPriority w:val="59"/>
    <w:rsid w:val="006024DB"/>
    <w:pPr>
      <w:widowControl/>
      <w:autoSpaceDE/>
      <w:autoSpaceDN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024DB"/>
    <w:pPr>
      <w:spacing w:after="200"/>
    </w:pPr>
    <w:rPr>
      <w:rFonts w:eastAsia="SimSun"/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50AF"/>
    <w:rPr>
      <w:i/>
      <w:iCs/>
    </w:rPr>
  </w:style>
  <w:style w:type="numbering" w:customStyle="1" w:styleId="CurrentList1">
    <w:name w:val="Current List1"/>
    <w:uiPriority w:val="99"/>
    <w:rsid w:val="00C74866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F275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CA9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6A269B"/>
  </w:style>
  <w:style w:type="character" w:customStyle="1" w:styleId="xeop">
    <w:name w:val="x_eop"/>
    <w:basedOn w:val="DefaultParagraphFont"/>
    <w:rsid w:val="006A269B"/>
  </w:style>
  <w:style w:type="character" w:customStyle="1" w:styleId="Heading3Char">
    <w:name w:val="Heading 3 Char"/>
    <w:basedOn w:val="DefaultParagraphFont"/>
    <w:link w:val="Heading3"/>
    <w:uiPriority w:val="9"/>
    <w:rsid w:val="00A974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365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01D33"/>
    <w:pPr>
      <w:widowControl/>
      <w:autoSpaceDE/>
      <w:autoSpaceDN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anderson@senmc.edu" TargetMode="External"/><Relationship Id="rId18" Type="http://schemas.openxmlformats.org/officeDocument/2006/relationships/hyperlink" Target="https://www2.ed.gov/about/offices/list/ocr/index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carlsbad.nmsu.edu/learning-technology-center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nmc.edu/policies/" TargetMode="External"/><Relationship Id="rId17" Type="http://schemas.openxmlformats.org/officeDocument/2006/relationships/hyperlink" Target="mailto:ocr@ed.gov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jgarcia@senmc.edu" TargetMode="External"/><Relationship Id="rId20" Type="http://schemas.openxmlformats.org/officeDocument/2006/relationships/hyperlink" Target="https://carlsbad.nmsu.edu/library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mc.edu/policies/" TargetMode="External"/><Relationship Id="rId24" Type="http://schemas.openxmlformats.org/officeDocument/2006/relationships/hyperlink" Target="https://senmc.edu/academics/important-dates-for-student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nmc.edu/" TargetMode="External"/><Relationship Id="rId23" Type="http://schemas.openxmlformats.org/officeDocument/2006/relationships/hyperlink" Target="https://senmc.edu/policies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arlsbad-nmsu.libguides.com/onlinelearning/netiquette" TargetMode="External"/><Relationship Id="rId19" Type="http://schemas.openxmlformats.org/officeDocument/2006/relationships/hyperlink" Target="https://senmc.edu/academics/important-dates-for-student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senmc.edu" TargetMode="External"/><Relationship Id="rId14" Type="http://schemas.openxmlformats.org/officeDocument/2006/relationships/hyperlink" Target="mailto:accessibilityservices@senmc.edu" TargetMode="External"/><Relationship Id="rId22" Type="http://schemas.openxmlformats.org/officeDocument/2006/relationships/hyperlink" Target="https://senmc.libguides.com/LA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eragood\AppData\Local\Microsoft\Windows\INetCache\Content.Outlook\BECB0JDC\Fall2022_syllabusTemplate_ECHS_DualCr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011C0-54EE-4680-AAA1-61881BFE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Fall2022_syllabusTemplate_ECHS_DualCredit</Template>
  <TotalTime>0</TotalTime>
  <Pages>8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Dewey, Amy</dc:creator>
  <cp:lastModifiedBy>Dewey, Amy</cp:lastModifiedBy>
  <cp:revision>2</cp:revision>
  <cp:lastPrinted>2022-07-18T21:59:00Z</cp:lastPrinted>
  <dcterms:created xsi:type="dcterms:W3CDTF">2023-01-13T22:14:00Z</dcterms:created>
  <dcterms:modified xsi:type="dcterms:W3CDTF">2023-01-13T22:14:00Z</dcterms:modified>
</cp:coreProperties>
</file>